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809C4" w14:textId="44AFA793" w:rsidR="00194EC9" w:rsidRPr="009A04C2" w:rsidRDefault="00194EC9" w:rsidP="00194EC9">
      <w:pPr>
        <w:rPr>
          <w:b/>
          <w:sz w:val="22"/>
          <w:szCs w:val="22"/>
        </w:rPr>
      </w:pPr>
      <w:r w:rsidRPr="009A04C2">
        <w:rPr>
          <w:b/>
          <w:sz w:val="22"/>
          <w:szCs w:val="22"/>
        </w:rPr>
        <w:t>Supplemental Methods</w:t>
      </w:r>
    </w:p>
    <w:p w14:paraId="274B8AEF" w14:textId="77777777" w:rsidR="00194EC9" w:rsidRPr="009A04C2" w:rsidRDefault="00194EC9" w:rsidP="00194EC9">
      <w:pPr>
        <w:rPr>
          <w:b/>
          <w:sz w:val="22"/>
          <w:szCs w:val="22"/>
        </w:rPr>
      </w:pPr>
    </w:p>
    <w:p w14:paraId="181DA780" w14:textId="23337758" w:rsidR="00194EC9" w:rsidRPr="009A04C2" w:rsidRDefault="00194EC9" w:rsidP="00A768AA">
      <w:pPr>
        <w:spacing w:line="480" w:lineRule="auto"/>
        <w:jc w:val="both"/>
        <w:rPr>
          <w:sz w:val="22"/>
          <w:szCs w:val="22"/>
        </w:rPr>
      </w:pPr>
      <w:r w:rsidRPr="009A04C2">
        <w:rPr>
          <w:b/>
          <w:sz w:val="22"/>
          <w:szCs w:val="22"/>
        </w:rPr>
        <w:t xml:space="preserve">mRNA recovery from sputum. </w:t>
      </w:r>
      <w:r w:rsidRPr="009A04C2">
        <w:rPr>
          <w:sz w:val="22"/>
          <w:szCs w:val="22"/>
        </w:rPr>
        <w:t xml:space="preserve">We wanted to determine whether the degradation of mRNA in sputum or via our extraction protocol would influence the quantification of </w:t>
      </w:r>
      <w:r w:rsidR="00DD3B4D">
        <w:rPr>
          <w:i/>
          <w:sz w:val="22"/>
          <w:szCs w:val="22"/>
        </w:rPr>
        <w:t xml:space="preserve">bqsR </w:t>
      </w:r>
      <w:r w:rsidR="00DD3B4D">
        <w:rPr>
          <w:sz w:val="22"/>
          <w:szCs w:val="22"/>
        </w:rPr>
        <w:t xml:space="preserve">and </w:t>
      </w:r>
      <w:r w:rsidR="00DD3B4D">
        <w:rPr>
          <w:i/>
          <w:sz w:val="22"/>
          <w:szCs w:val="22"/>
        </w:rPr>
        <w:t>bqsS</w:t>
      </w:r>
      <w:r w:rsidRPr="009A04C2">
        <w:rPr>
          <w:sz w:val="22"/>
          <w:szCs w:val="22"/>
        </w:rPr>
        <w:t xml:space="preserve"> relative to the housekeeping gene, </w:t>
      </w:r>
      <w:proofErr w:type="spellStart"/>
      <w:r w:rsidRPr="009A04C2">
        <w:rPr>
          <w:i/>
          <w:sz w:val="22"/>
          <w:szCs w:val="22"/>
        </w:rPr>
        <w:t>clpX</w:t>
      </w:r>
      <w:proofErr w:type="spellEnd"/>
      <w:r w:rsidRPr="009A04C2">
        <w:rPr>
          <w:sz w:val="22"/>
          <w:szCs w:val="22"/>
        </w:rPr>
        <w:t xml:space="preserve"> (</w:t>
      </w:r>
      <w:proofErr w:type="spellStart"/>
      <w:r w:rsidRPr="009A04C2">
        <w:rPr>
          <w:i/>
          <w:sz w:val="22"/>
          <w:szCs w:val="22"/>
        </w:rPr>
        <w:t>clpX</w:t>
      </w:r>
      <w:proofErr w:type="spellEnd"/>
      <w:r w:rsidRPr="009A04C2">
        <w:rPr>
          <w:i/>
          <w:sz w:val="22"/>
          <w:szCs w:val="22"/>
        </w:rPr>
        <w:t xml:space="preserve"> </w:t>
      </w:r>
      <w:r w:rsidRPr="009A04C2">
        <w:rPr>
          <w:sz w:val="22"/>
          <w:szCs w:val="22"/>
        </w:rPr>
        <w:t xml:space="preserve">was chosen as the length of </w:t>
      </w:r>
      <w:r w:rsidRPr="009A04C2">
        <w:rPr>
          <w:i/>
          <w:sz w:val="22"/>
          <w:szCs w:val="22"/>
        </w:rPr>
        <w:t xml:space="preserve">oprI </w:t>
      </w:r>
      <w:r w:rsidRPr="009A04C2">
        <w:rPr>
          <w:sz w:val="22"/>
          <w:szCs w:val="22"/>
        </w:rPr>
        <w:t xml:space="preserve">is not optimal for </w:t>
      </w:r>
      <w:r w:rsidRPr="009A04C2">
        <w:rPr>
          <w:i/>
          <w:sz w:val="22"/>
          <w:szCs w:val="22"/>
        </w:rPr>
        <w:t xml:space="preserve">in vitro </w:t>
      </w:r>
      <w:r w:rsidRPr="009A04C2">
        <w:rPr>
          <w:sz w:val="22"/>
          <w:szCs w:val="22"/>
        </w:rPr>
        <w:t xml:space="preserve">mRNA synthesis). To test this, we </w:t>
      </w:r>
      <w:r w:rsidRPr="009A04C2">
        <w:rPr>
          <w:i/>
          <w:sz w:val="22"/>
          <w:szCs w:val="22"/>
        </w:rPr>
        <w:t xml:space="preserve">in vitro </w:t>
      </w:r>
      <w:r w:rsidRPr="009A04C2">
        <w:rPr>
          <w:sz w:val="22"/>
          <w:szCs w:val="22"/>
        </w:rPr>
        <w:t xml:space="preserve">synthesized mRNA by amplifying a fragment of each gene using an </w:t>
      </w:r>
      <w:proofErr w:type="spellStart"/>
      <w:r w:rsidRPr="009A04C2">
        <w:rPr>
          <w:sz w:val="22"/>
          <w:szCs w:val="22"/>
        </w:rPr>
        <w:t>invitroF</w:t>
      </w:r>
      <w:proofErr w:type="spellEnd"/>
      <w:r w:rsidRPr="009A04C2">
        <w:rPr>
          <w:sz w:val="22"/>
          <w:szCs w:val="22"/>
        </w:rPr>
        <w:t xml:space="preserve"> primer with a 5’ T7 promoter </w:t>
      </w:r>
      <w:r w:rsidR="00A768AA">
        <w:rPr>
          <w:sz w:val="22"/>
          <w:szCs w:val="22"/>
        </w:rPr>
        <w:t xml:space="preserve">and an </w:t>
      </w:r>
      <w:proofErr w:type="spellStart"/>
      <w:r w:rsidR="00A768AA">
        <w:rPr>
          <w:sz w:val="22"/>
          <w:szCs w:val="22"/>
        </w:rPr>
        <w:t>invitroR</w:t>
      </w:r>
      <w:proofErr w:type="spellEnd"/>
      <w:r w:rsidR="00A768AA">
        <w:rPr>
          <w:sz w:val="22"/>
          <w:szCs w:val="22"/>
        </w:rPr>
        <w:t xml:space="preserve"> primer (Table S3</w:t>
      </w:r>
      <w:r w:rsidRPr="009A04C2">
        <w:rPr>
          <w:sz w:val="22"/>
          <w:szCs w:val="22"/>
        </w:rPr>
        <w:t xml:space="preserve">). The PCR product was cleaned with </w:t>
      </w:r>
      <w:proofErr w:type="spellStart"/>
      <w:r w:rsidRPr="009A04C2">
        <w:rPr>
          <w:sz w:val="22"/>
          <w:szCs w:val="22"/>
        </w:rPr>
        <w:t>ExoSAP</w:t>
      </w:r>
      <w:proofErr w:type="spellEnd"/>
      <w:r w:rsidRPr="009A04C2">
        <w:rPr>
          <w:sz w:val="22"/>
          <w:szCs w:val="22"/>
        </w:rPr>
        <w:t xml:space="preserve">-IT, and 2 </w:t>
      </w:r>
      <w:r w:rsidRPr="009A04C2">
        <w:rPr>
          <w:rFonts w:ascii="Symbol" w:hAnsi="Symbol"/>
          <w:sz w:val="22"/>
          <w:szCs w:val="22"/>
        </w:rPr>
        <w:t></w:t>
      </w:r>
      <w:r w:rsidRPr="009A04C2">
        <w:rPr>
          <w:sz w:val="22"/>
          <w:szCs w:val="22"/>
        </w:rPr>
        <w:t xml:space="preserve">L of the product was </w:t>
      </w:r>
      <w:r w:rsidRPr="009A04C2">
        <w:rPr>
          <w:i/>
          <w:sz w:val="22"/>
          <w:szCs w:val="22"/>
        </w:rPr>
        <w:t xml:space="preserve">in vitro </w:t>
      </w:r>
      <w:r w:rsidRPr="009A04C2">
        <w:rPr>
          <w:sz w:val="22"/>
          <w:szCs w:val="22"/>
        </w:rPr>
        <w:t xml:space="preserve">transcribed using the </w:t>
      </w:r>
      <w:proofErr w:type="spellStart"/>
      <w:r w:rsidRPr="009A04C2">
        <w:rPr>
          <w:sz w:val="22"/>
          <w:szCs w:val="22"/>
        </w:rPr>
        <w:t>Megascript</w:t>
      </w:r>
      <w:proofErr w:type="spellEnd"/>
      <w:r w:rsidRPr="009A04C2">
        <w:rPr>
          <w:sz w:val="22"/>
          <w:szCs w:val="22"/>
        </w:rPr>
        <w:t xml:space="preserve"> T7 Kit. In addition to the reaction mixture, we added 2 </w:t>
      </w:r>
      <w:r w:rsidRPr="009A04C2">
        <w:rPr>
          <w:rFonts w:ascii="Symbol" w:hAnsi="Symbol"/>
          <w:sz w:val="22"/>
          <w:szCs w:val="22"/>
        </w:rPr>
        <w:t></w:t>
      </w:r>
      <w:r w:rsidRPr="009A04C2">
        <w:rPr>
          <w:sz w:val="22"/>
          <w:szCs w:val="22"/>
        </w:rPr>
        <w:t xml:space="preserve">L recombinant </w:t>
      </w:r>
      <w:proofErr w:type="spellStart"/>
      <w:r w:rsidRPr="009A04C2">
        <w:rPr>
          <w:sz w:val="22"/>
          <w:szCs w:val="22"/>
        </w:rPr>
        <w:t>RNasin</w:t>
      </w:r>
      <w:proofErr w:type="spellEnd"/>
      <w:r w:rsidRPr="009A04C2">
        <w:rPr>
          <w:sz w:val="22"/>
          <w:szCs w:val="22"/>
        </w:rPr>
        <w:t xml:space="preserve"> </w:t>
      </w:r>
      <w:proofErr w:type="spellStart"/>
      <w:r w:rsidRPr="009A04C2">
        <w:rPr>
          <w:sz w:val="22"/>
          <w:szCs w:val="22"/>
        </w:rPr>
        <w:t>Ribonuclease</w:t>
      </w:r>
      <w:proofErr w:type="spellEnd"/>
      <w:r w:rsidRPr="009A04C2">
        <w:rPr>
          <w:sz w:val="22"/>
          <w:szCs w:val="22"/>
        </w:rPr>
        <w:t xml:space="preserve"> Inhibitor (</w:t>
      </w:r>
      <w:proofErr w:type="spellStart"/>
      <w:r w:rsidRPr="009A04C2">
        <w:rPr>
          <w:sz w:val="22"/>
          <w:szCs w:val="22"/>
        </w:rPr>
        <w:t>Promega</w:t>
      </w:r>
      <w:proofErr w:type="spellEnd"/>
      <w:r w:rsidRPr="009A04C2">
        <w:rPr>
          <w:sz w:val="22"/>
          <w:szCs w:val="22"/>
        </w:rPr>
        <w:t xml:space="preserve">, Madison, WI). The RNA product was treated with 2 </w:t>
      </w:r>
      <w:r w:rsidRPr="009A04C2">
        <w:rPr>
          <w:rFonts w:ascii="Symbol" w:hAnsi="Symbol"/>
          <w:sz w:val="22"/>
          <w:szCs w:val="22"/>
        </w:rPr>
        <w:t></w:t>
      </w:r>
      <w:r w:rsidRPr="009A04C2">
        <w:rPr>
          <w:sz w:val="22"/>
          <w:szCs w:val="22"/>
        </w:rPr>
        <w:t xml:space="preserve">L Turbo </w:t>
      </w:r>
      <w:proofErr w:type="spellStart"/>
      <w:r w:rsidRPr="009A04C2">
        <w:rPr>
          <w:sz w:val="22"/>
          <w:szCs w:val="22"/>
        </w:rPr>
        <w:t>DNase</w:t>
      </w:r>
      <w:proofErr w:type="spellEnd"/>
      <w:r w:rsidRPr="009A04C2">
        <w:rPr>
          <w:sz w:val="22"/>
          <w:szCs w:val="22"/>
        </w:rPr>
        <w:t xml:space="preserve"> for one hour to remove any DNA template and was further purified using the </w:t>
      </w:r>
      <w:proofErr w:type="spellStart"/>
      <w:r w:rsidRPr="009A04C2">
        <w:rPr>
          <w:sz w:val="22"/>
          <w:szCs w:val="22"/>
        </w:rPr>
        <w:t>Megaclear</w:t>
      </w:r>
      <w:proofErr w:type="spellEnd"/>
      <w:r w:rsidRPr="009A04C2">
        <w:rPr>
          <w:sz w:val="22"/>
          <w:szCs w:val="22"/>
        </w:rPr>
        <w:t xml:space="preserve"> Kit (</w:t>
      </w:r>
      <w:proofErr w:type="spellStart"/>
      <w:r w:rsidRPr="009A04C2">
        <w:rPr>
          <w:sz w:val="22"/>
          <w:szCs w:val="22"/>
        </w:rPr>
        <w:t>Ambion</w:t>
      </w:r>
      <w:proofErr w:type="spellEnd"/>
      <w:r w:rsidRPr="009A04C2">
        <w:rPr>
          <w:sz w:val="22"/>
          <w:szCs w:val="22"/>
        </w:rPr>
        <w:t>, Foster City, CA) to remove unincorporated reaction components. The quantity of each transcript was determined by Nanodrop</w:t>
      </w:r>
      <w:r w:rsidR="00DD3B4D">
        <w:rPr>
          <w:sz w:val="22"/>
          <w:szCs w:val="22"/>
        </w:rPr>
        <w:t xml:space="preserve"> spectrophotometry</w:t>
      </w:r>
      <w:r w:rsidRPr="009A04C2">
        <w:rPr>
          <w:sz w:val="22"/>
          <w:szCs w:val="22"/>
        </w:rPr>
        <w:t xml:space="preserve">. Assuming the average mass of a </w:t>
      </w:r>
      <w:proofErr w:type="spellStart"/>
      <w:r w:rsidRPr="009A04C2">
        <w:rPr>
          <w:sz w:val="22"/>
          <w:szCs w:val="22"/>
        </w:rPr>
        <w:t>ribonucleotide</w:t>
      </w:r>
      <w:proofErr w:type="spellEnd"/>
      <w:r w:rsidRPr="009A04C2">
        <w:rPr>
          <w:sz w:val="22"/>
          <w:szCs w:val="22"/>
        </w:rPr>
        <w:t xml:space="preserve"> to be 321 Da, the concentration of each transcript was converted to copy numbers/</w:t>
      </w:r>
      <w:r w:rsidRPr="009A04C2">
        <w:rPr>
          <w:rFonts w:ascii="Symbol" w:hAnsi="Symbol"/>
          <w:sz w:val="22"/>
          <w:szCs w:val="22"/>
        </w:rPr>
        <w:t></w:t>
      </w:r>
      <w:r w:rsidRPr="009A04C2">
        <w:rPr>
          <w:sz w:val="22"/>
          <w:szCs w:val="22"/>
        </w:rPr>
        <w:t>L, diluted to 2 x 10</w:t>
      </w:r>
      <w:r w:rsidRPr="009A04C2">
        <w:rPr>
          <w:sz w:val="22"/>
          <w:szCs w:val="22"/>
          <w:vertAlign w:val="superscript"/>
        </w:rPr>
        <w:t>12</w:t>
      </w:r>
      <w:r w:rsidRPr="009A04C2">
        <w:rPr>
          <w:sz w:val="22"/>
          <w:szCs w:val="22"/>
        </w:rPr>
        <w:t xml:space="preserve"> copies / </w:t>
      </w:r>
      <w:r w:rsidRPr="009A04C2">
        <w:rPr>
          <w:rFonts w:ascii="Symbol" w:hAnsi="Symbol"/>
          <w:sz w:val="22"/>
          <w:szCs w:val="22"/>
        </w:rPr>
        <w:t></w:t>
      </w:r>
      <w:r w:rsidRPr="009A04C2">
        <w:rPr>
          <w:sz w:val="22"/>
          <w:szCs w:val="22"/>
        </w:rPr>
        <w:t>L and stored at -80°C. 10 x 10</w:t>
      </w:r>
      <w:r w:rsidRPr="009A04C2">
        <w:rPr>
          <w:sz w:val="22"/>
          <w:szCs w:val="22"/>
          <w:vertAlign w:val="superscript"/>
        </w:rPr>
        <w:t>12</w:t>
      </w:r>
      <w:r w:rsidRPr="009A04C2">
        <w:rPr>
          <w:sz w:val="22"/>
          <w:szCs w:val="22"/>
        </w:rPr>
        <w:t xml:space="preserve"> copies of each mRNA transcript were then spiked into six 500 </w:t>
      </w:r>
      <w:r w:rsidRPr="009A04C2">
        <w:rPr>
          <w:rFonts w:ascii="Symbol" w:hAnsi="Symbol"/>
          <w:sz w:val="22"/>
          <w:szCs w:val="22"/>
        </w:rPr>
        <w:t></w:t>
      </w:r>
      <w:r w:rsidRPr="009A04C2">
        <w:rPr>
          <w:sz w:val="22"/>
          <w:szCs w:val="22"/>
        </w:rPr>
        <w:t xml:space="preserve">L sputum samples (from a </w:t>
      </w:r>
      <w:r w:rsidRPr="009A04C2">
        <w:rPr>
          <w:i/>
          <w:sz w:val="22"/>
          <w:szCs w:val="22"/>
        </w:rPr>
        <w:t>P. aeruginosa-</w:t>
      </w:r>
      <w:r w:rsidRPr="009A04C2">
        <w:rPr>
          <w:sz w:val="22"/>
          <w:szCs w:val="22"/>
        </w:rPr>
        <w:t xml:space="preserve">negative patient), immediately homogenized and </w:t>
      </w:r>
      <w:proofErr w:type="spellStart"/>
      <w:r w:rsidRPr="009A04C2">
        <w:rPr>
          <w:sz w:val="22"/>
          <w:szCs w:val="22"/>
        </w:rPr>
        <w:t>resuspended</w:t>
      </w:r>
      <w:proofErr w:type="spellEnd"/>
      <w:r w:rsidRPr="009A04C2">
        <w:rPr>
          <w:sz w:val="22"/>
          <w:szCs w:val="22"/>
        </w:rPr>
        <w:t xml:space="preserve"> in 750 </w:t>
      </w:r>
      <w:r w:rsidRPr="009A04C2">
        <w:rPr>
          <w:rFonts w:ascii="Symbol" w:hAnsi="Symbol"/>
          <w:sz w:val="22"/>
          <w:szCs w:val="22"/>
        </w:rPr>
        <w:t></w:t>
      </w:r>
      <w:r w:rsidR="00A768AA">
        <w:rPr>
          <w:sz w:val="22"/>
          <w:szCs w:val="22"/>
        </w:rPr>
        <w:t xml:space="preserve">L of the </w:t>
      </w:r>
      <w:proofErr w:type="spellStart"/>
      <w:r w:rsidR="00A768AA">
        <w:rPr>
          <w:sz w:val="22"/>
          <w:szCs w:val="22"/>
        </w:rPr>
        <w:t>Trizol</w:t>
      </w:r>
      <w:proofErr w:type="spellEnd"/>
      <w:r w:rsidR="00A768AA">
        <w:rPr>
          <w:sz w:val="22"/>
          <w:szCs w:val="22"/>
        </w:rPr>
        <w:t xml:space="preserve"> reagent.</w:t>
      </w:r>
      <w:r w:rsidRPr="009A04C2">
        <w:rPr>
          <w:sz w:val="22"/>
          <w:szCs w:val="22"/>
        </w:rPr>
        <w:t xml:space="preserve"> As a control, mRNA was also spiked into </w:t>
      </w:r>
      <w:proofErr w:type="spellStart"/>
      <w:r w:rsidRPr="009A04C2">
        <w:rPr>
          <w:sz w:val="22"/>
          <w:szCs w:val="22"/>
        </w:rPr>
        <w:t>Trizol</w:t>
      </w:r>
      <w:proofErr w:type="spellEnd"/>
      <w:r w:rsidRPr="009A04C2">
        <w:rPr>
          <w:sz w:val="22"/>
          <w:szCs w:val="22"/>
        </w:rPr>
        <w:t xml:space="preserve"> alone to account for degradation as a res</w:t>
      </w:r>
      <w:r w:rsidR="00A768AA">
        <w:rPr>
          <w:sz w:val="22"/>
          <w:szCs w:val="22"/>
        </w:rPr>
        <w:t>ult of our extraction protocol.</w:t>
      </w:r>
      <w:r w:rsidRPr="009A04C2">
        <w:rPr>
          <w:sz w:val="22"/>
          <w:szCs w:val="22"/>
        </w:rPr>
        <w:t xml:space="preserve"> mRNA was then extracted and quantified by </w:t>
      </w:r>
      <w:proofErr w:type="spellStart"/>
      <w:r w:rsidRPr="009A04C2">
        <w:rPr>
          <w:sz w:val="22"/>
          <w:szCs w:val="22"/>
        </w:rPr>
        <w:t>qRT</w:t>
      </w:r>
      <w:proofErr w:type="spellEnd"/>
      <w:r w:rsidRPr="009A04C2">
        <w:rPr>
          <w:sz w:val="22"/>
          <w:szCs w:val="22"/>
        </w:rPr>
        <w:t xml:space="preserve">-PCR using the methods described in the main text. Ratios of </w:t>
      </w:r>
      <w:r w:rsidR="00DD3B4D">
        <w:rPr>
          <w:i/>
          <w:sz w:val="22"/>
          <w:szCs w:val="22"/>
        </w:rPr>
        <w:t xml:space="preserve">bqsR </w:t>
      </w:r>
      <w:r w:rsidR="00DD3B4D">
        <w:rPr>
          <w:sz w:val="22"/>
          <w:szCs w:val="22"/>
        </w:rPr>
        <w:t>and</w:t>
      </w:r>
      <w:r w:rsidR="00DD3B4D">
        <w:rPr>
          <w:i/>
          <w:sz w:val="22"/>
          <w:szCs w:val="22"/>
        </w:rPr>
        <w:t xml:space="preserve"> </w:t>
      </w:r>
      <w:proofErr w:type="spellStart"/>
      <w:r w:rsidR="00DD3B4D">
        <w:rPr>
          <w:i/>
          <w:sz w:val="22"/>
          <w:szCs w:val="22"/>
        </w:rPr>
        <w:t>bqsS</w:t>
      </w:r>
      <w:proofErr w:type="spellEnd"/>
      <w:r w:rsidRPr="009A04C2">
        <w:rPr>
          <w:sz w:val="22"/>
          <w:szCs w:val="22"/>
        </w:rPr>
        <w:t xml:space="preserve"> to </w:t>
      </w:r>
      <w:proofErr w:type="spellStart"/>
      <w:r w:rsidRPr="009A04C2">
        <w:rPr>
          <w:i/>
          <w:sz w:val="22"/>
          <w:szCs w:val="22"/>
        </w:rPr>
        <w:t>clpX</w:t>
      </w:r>
      <w:proofErr w:type="spellEnd"/>
      <w:r w:rsidRPr="009A04C2">
        <w:rPr>
          <w:i/>
          <w:sz w:val="22"/>
          <w:szCs w:val="22"/>
        </w:rPr>
        <w:t xml:space="preserve"> </w:t>
      </w:r>
      <w:r w:rsidRPr="009A04C2">
        <w:rPr>
          <w:sz w:val="22"/>
          <w:szCs w:val="22"/>
        </w:rPr>
        <w:t>were used to determine potential mRNA degradation biases</w:t>
      </w:r>
      <w:r w:rsidR="009C1216">
        <w:rPr>
          <w:sz w:val="22"/>
          <w:szCs w:val="22"/>
        </w:rPr>
        <w:t xml:space="preserve"> (Figure S3)</w:t>
      </w:r>
      <w:r w:rsidRPr="009A04C2">
        <w:rPr>
          <w:sz w:val="22"/>
          <w:szCs w:val="22"/>
        </w:rPr>
        <w:t>.</w:t>
      </w:r>
    </w:p>
    <w:p w14:paraId="7B727A76" w14:textId="77777777" w:rsidR="00194EC9" w:rsidRDefault="00194EC9">
      <w:pPr>
        <w:rPr>
          <w:b/>
          <w:sz w:val="22"/>
          <w:szCs w:val="22"/>
        </w:rPr>
      </w:pPr>
    </w:p>
    <w:p w14:paraId="71D0FC32" w14:textId="77777777" w:rsidR="00194EC9" w:rsidRDefault="00194EC9">
      <w:pPr>
        <w:rPr>
          <w:b/>
          <w:sz w:val="22"/>
          <w:szCs w:val="22"/>
        </w:rPr>
      </w:pPr>
    </w:p>
    <w:p w14:paraId="35830A92" w14:textId="38C7211F" w:rsidR="00194EC9" w:rsidRDefault="00194EC9">
      <w:pPr>
        <w:rPr>
          <w:b/>
          <w:sz w:val="22"/>
          <w:szCs w:val="22"/>
        </w:rPr>
      </w:pPr>
      <w:r>
        <w:rPr>
          <w:b/>
          <w:sz w:val="22"/>
          <w:szCs w:val="22"/>
        </w:rPr>
        <w:t>Supplemental References</w:t>
      </w:r>
    </w:p>
    <w:p w14:paraId="54FAE8F0" w14:textId="77777777" w:rsidR="00194EC9" w:rsidRDefault="00194EC9">
      <w:pPr>
        <w:rPr>
          <w:b/>
          <w:sz w:val="22"/>
          <w:szCs w:val="22"/>
        </w:rPr>
      </w:pPr>
    </w:p>
    <w:p w14:paraId="2E2C6A44" w14:textId="4A38481C" w:rsidR="00194EC9" w:rsidRDefault="00194EC9" w:rsidP="005F3B7B">
      <w:pPr>
        <w:pStyle w:val="Referencesandnotes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9A04C2">
        <w:rPr>
          <w:sz w:val="22"/>
          <w:szCs w:val="22"/>
        </w:rPr>
        <w:t xml:space="preserve">Ball JW, Nordstrom DK, </w:t>
      </w:r>
      <w:proofErr w:type="spellStart"/>
      <w:r w:rsidRPr="009A04C2">
        <w:rPr>
          <w:sz w:val="22"/>
          <w:szCs w:val="22"/>
        </w:rPr>
        <w:t>McCleskey</w:t>
      </w:r>
      <w:proofErr w:type="spellEnd"/>
      <w:r w:rsidRPr="009A04C2">
        <w:rPr>
          <w:sz w:val="22"/>
          <w:szCs w:val="22"/>
        </w:rPr>
        <w:t xml:space="preserve"> RB, To T (1999) A new method for the direct determination of dissolved Fe(III) concentration in acid mine waters. </w:t>
      </w:r>
      <w:r w:rsidRPr="009A04C2">
        <w:rPr>
          <w:i/>
          <w:sz w:val="22"/>
          <w:szCs w:val="22"/>
        </w:rPr>
        <w:t xml:space="preserve">USGS Pub </w:t>
      </w:r>
      <w:r w:rsidRPr="009A04C2">
        <w:rPr>
          <w:sz w:val="22"/>
          <w:szCs w:val="22"/>
        </w:rPr>
        <w:t xml:space="preserve">1:1-10. </w:t>
      </w:r>
    </w:p>
    <w:p w14:paraId="78F57E61" w14:textId="77777777" w:rsidR="00194EC9" w:rsidRPr="005F3B7B" w:rsidRDefault="00194EC9" w:rsidP="005F3B7B">
      <w:pPr>
        <w:pStyle w:val="Referencesandnotes"/>
        <w:numPr>
          <w:ilvl w:val="0"/>
          <w:numId w:val="17"/>
        </w:numPr>
        <w:spacing w:line="360" w:lineRule="auto"/>
        <w:rPr>
          <w:sz w:val="22"/>
          <w:szCs w:val="22"/>
        </w:rPr>
      </w:pPr>
      <w:proofErr w:type="spellStart"/>
      <w:r w:rsidRPr="005F3B7B">
        <w:rPr>
          <w:sz w:val="22"/>
          <w:szCs w:val="22"/>
        </w:rPr>
        <w:t>Moskowitz</w:t>
      </w:r>
      <w:proofErr w:type="spellEnd"/>
      <w:r w:rsidRPr="005F3B7B">
        <w:rPr>
          <w:sz w:val="22"/>
          <w:szCs w:val="22"/>
        </w:rPr>
        <w:t xml:space="preserve"> SM, Foster JM, Emerson J, Burns JL (2004) Clinically feasible biofilm susceptibility assay for isolates of </w:t>
      </w:r>
      <w:r w:rsidRPr="005F3B7B">
        <w:rPr>
          <w:i/>
          <w:sz w:val="22"/>
          <w:szCs w:val="22"/>
        </w:rPr>
        <w:t xml:space="preserve">Pseudomonas aeruginosa </w:t>
      </w:r>
      <w:r w:rsidRPr="005F3B7B">
        <w:rPr>
          <w:sz w:val="22"/>
          <w:szCs w:val="22"/>
        </w:rPr>
        <w:t xml:space="preserve">from patients with cystic fibrosis. </w:t>
      </w:r>
      <w:r w:rsidRPr="005F3B7B">
        <w:rPr>
          <w:i/>
          <w:sz w:val="22"/>
          <w:szCs w:val="22"/>
        </w:rPr>
        <w:t xml:space="preserve">J </w:t>
      </w:r>
      <w:proofErr w:type="spellStart"/>
      <w:r w:rsidRPr="005F3B7B">
        <w:rPr>
          <w:i/>
          <w:sz w:val="22"/>
          <w:szCs w:val="22"/>
        </w:rPr>
        <w:t>Clin</w:t>
      </w:r>
      <w:proofErr w:type="spellEnd"/>
      <w:r w:rsidRPr="005F3B7B">
        <w:rPr>
          <w:i/>
          <w:sz w:val="22"/>
          <w:szCs w:val="22"/>
        </w:rPr>
        <w:t xml:space="preserve"> </w:t>
      </w:r>
      <w:proofErr w:type="spellStart"/>
      <w:r w:rsidRPr="005F3B7B">
        <w:rPr>
          <w:i/>
          <w:sz w:val="22"/>
          <w:szCs w:val="22"/>
        </w:rPr>
        <w:t>Microbiol</w:t>
      </w:r>
      <w:proofErr w:type="spellEnd"/>
      <w:r w:rsidRPr="005F3B7B">
        <w:rPr>
          <w:i/>
          <w:sz w:val="22"/>
          <w:szCs w:val="22"/>
        </w:rPr>
        <w:t xml:space="preserve"> </w:t>
      </w:r>
      <w:r w:rsidRPr="005F3B7B">
        <w:rPr>
          <w:sz w:val="22"/>
          <w:szCs w:val="22"/>
        </w:rPr>
        <w:t>42:1915-1922.</w:t>
      </w:r>
    </w:p>
    <w:p w14:paraId="4A4E653F" w14:textId="77777777" w:rsidR="00194EC9" w:rsidRDefault="00194EC9">
      <w:pPr>
        <w:rPr>
          <w:b/>
          <w:sz w:val="22"/>
          <w:szCs w:val="22"/>
        </w:rPr>
      </w:pPr>
    </w:p>
    <w:p w14:paraId="7F39518F" w14:textId="77777777" w:rsidR="00194EC9" w:rsidRDefault="00194EC9">
      <w:pPr>
        <w:rPr>
          <w:b/>
          <w:sz w:val="22"/>
          <w:szCs w:val="22"/>
        </w:rPr>
      </w:pPr>
    </w:p>
    <w:p w14:paraId="72B78717" w14:textId="77777777" w:rsidR="00682BF3" w:rsidRDefault="00682BF3">
      <w:pPr>
        <w:rPr>
          <w:b/>
          <w:sz w:val="22"/>
          <w:szCs w:val="22"/>
        </w:rPr>
      </w:pPr>
    </w:p>
    <w:p w14:paraId="05C66A88" w14:textId="77777777" w:rsidR="00682BF3" w:rsidRDefault="00682BF3">
      <w:pPr>
        <w:rPr>
          <w:b/>
          <w:sz w:val="22"/>
          <w:szCs w:val="22"/>
        </w:rPr>
      </w:pPr>
    </w:p>
    <w:p w14:paraId="27F1898C" w14:textId="77777777" w:rsidR="00682BF3" w:rsidRDefault="00682BF3">
      <w:pPr>
        <w:rPr>
          <w:b/>
          <w:sz w:val="22"/>
          <w:szCs w:val="22"/>
        </w:rPr>
      </w:pPr>
    </w:p>
    <w:p w14:paraId="783684CA" w14:textId="77777777" w:rsidR="00682BF3" w:rsidRDefault="00682BF3">
      <w:pPr>
        <w:rPr>
          <w:b/>
          <w:sz w:val="22"/>
          <w:szCs w:val="22"/>
        </w:rPr>
      </w:pPr>
    </w:p>
    <w:p w14:paraId="5E913DC8" w14:textId="77777777" w:rsidR="00682BF3" w:rsidRDefault="00682BF3">
      <w:pPr>
        <w:rPr>
          <w:b/>
          <w:sz w:val="22"/>
          <w:szCs w:val="22"/>
        </w:rPr>
      </w:pPr>
      <w:bookmarkStart w:id="0" w:name="_GoBack"/>
      <w:bookmarkEnd w:id="0"/>
    </w:p>
    <w:sectPr w:rsidR="00682BF3" w:rsidSect="00334904">
      <w:pgSz w:w="12240" w:h="15840"/>
      <w:pgMar w:top="1440" w:right="1080" w:bottom="81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44A5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D602F2"/>
    <w:multiLevelType w:val="hybridMultilevel"/>
    <w:tmpl w:val="4DAC5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8067D"/>
    <w:multiLevelType w:val="hybridMultilevel"/>
    <w:tmpl w:val="57B8B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451615"/>
    <w:multiLevelType w:val="hybridMultilevel"/>
    <w:tmpl w:val="4D4E017C"/>
    <w:lvl w:ilvl="0" w:tplc="557E25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2059B"/>
    <w:multiLevelType w:val="hybridMultilevel"/>
    <w:tmpl w:val="DE761592"/>
    <w:lvl w:ilvl="0" w:tplc="04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E4454"/>
    <w:multiLevelType w:val="hybridMultilevel"/>
    <w:tmpl w:val="57B8B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886D66"/>
    <w:multiLevelType w:val="hybridMultilevel"/>
    <w:tmpl w:val="D488DE8C"/>
    <w:lvl w:ilvl="0" w:tplc="4CAE2924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5C"/>
    <w:rsid w:val="00011F4B"/>
    <w:rsid w:val="00080A30"/>
    <w:rsid w:val="00082E95"/>
    <w:rsid w:val="00091A07"/>
    <w:rsid w:val="000A1CEE"/>
    <w:rsid w:val="000A3C6C"/>
    <w:rsid w:val="000E0C89"/>
    <w:rsid w:val="000F1E60"/>
    <w:rsid w:val="00110B72"/>
    <w:rsid w:val="001240BD"/>
    <w:rsid w:val="00125BBA"/>
    <w:rsid w:val="00131E7E"/>
    <w:rsid w:val="0013657C"/>
    <w:rsid w:val="00162909"/>
    <w:rsid w:val="00166A1F"/>
    <w:rsid w:val="00190347"/>
    <w:rsid w:val="00194EC9"/>
    <w:rsid w:val="001E57FF"/>
    <w:rsid w:val="00237988"/>
    <w:rsid w:val="002474CE"/>
    <w:rsid w:val="002532DC"/>
    <w:rsid w:val="00277103"/>
    <w:rsid w:val="00283877"/>
    <w:rsid w:val="002E4BD6"/>
    <w:rsid w:val="00334904"/>
    <w:rsid w:val="00344305"/>
    <w:rsid w:val="003A1542"/>
    <w:rsid w:val="003D4DE9"/>
    <w:rsid w:val="003E70A3"/>
    <w:rsid w:val="00415BB6"/>
    <w:rsid w:val="004220D5"/>
    <w:rsid w:val="00426FA3"/>
    <w:rsid w:val="0047201C"/>
    <w:rsid w:val="004D68CD"/>
    <w:rsid w:val="00562E6A"/>
    <w:rsid w:val="005A5376"/>
    <w:rsid w:val="005D01C2"/>
    <w:rsid w:val="005E25A5"/>
    <w:rsid w:val="005F3B7B"/>
    <w:rsid w:val="005F6B4C"/>
    <w:rsid w:val="005F715C"/>
    <w:rsid w:val="00602E91"/>
    <w:rsid w:val="0062409C"/>
    <w:rsid w:val="00673CF8"/>
    <w:rsid w:val="00682BF3"/>
    <w:rsid w:val="00696038"/>
    <w:rsid w:val="007106FE"/>
    <w:rsid w:val="00713989"/>
    <w:rsid w:val="0073200C"/>
    <w:rsid w:val="00742D85"/>
    <w:rsid w:val="007740F0"/>
    <w:rsid w:val="00787252"/>
    <w:rsid w:val="00790117"/>
    <w:rsid w:val="007C5BD9"/>
    <w:rsid w:val="007D5471"/>
    <w:rsid w:val="00813479"/>
    <w:rsid w:val="008147C8"/>
    <w:rsid w:val="008A1011"/>
    <w:rsid w:val="008B7DE4"/>
    <w:rsid w:val="008E57AF"/>
    <w:rsid w:val="0091411E"/>
    <w:rsid w:val="00915DEF"/>
    <w:rsid w:val="00953E15"/>
    <w:rsid w:val="00962BB5"/>
    <w:rsid w:val="009A04C2"/>
    <w:rsid w:val="009B06F5"/>
    <w:rsid w:val="009C1216"/>
    <w:rsid w:val="009C226A"/>
    <w:rsid w:val="009C7F38"/>
    <w:rsid w:val="009D247C"/>
    <w:rsid w:val="00A3708E"/>
    <w:rsid w:val="00A37B29"/>
    <w:rsid w:val="00A65732"/>
    <w:rsid w:val="00A768AA"/>
    <w:rsid w:val="00A87E03"/>
    <w:rsid w:val="00A97E1D"/>
    <w:rsid w:val="00AC76CA"/>
    <w:rsid w:val="00AD3A40"/>
    <w:rsid w:val="00B065F8"/>
    <w:rsid w:val="00B91BB9"/>
    <w:rsid w:val="00C21970"/>
    <w:rsid w:val="00C24A32"/>
    <w:rsid w:val="00C334A6"/>
    <w:rsid w:val="00CA604C"/>
    <w:rsid w:val="00CA7B20"/>
    <w:rsid w:val="00CB3409"/>
    <w:rsid w:val="00CD7751"/>
    <w:rsid w:val="00D07F9C"/>
    <w:rsid w:val="00D216CB"/>
    <w:rsid w:val="00D5117A"/>
    <w:rsid w:val="00D54194"/>
    <w:rsid w:val="00D87E80"/>
    <w:rsid w:val="00D96150"/>
    <w:rsid w:val="00DB57DA"/>
    <w:rsid w:val="00DD3B4D"/>
    <w:rsid w:val="00DF4541"/>
    <w:rsid w:val="00E34C14"/>
    <w:rsid w:val="00F0161C"/>
    <w:rsid w:val="00F07B32"/>
    <w:rsid w:val="00F77DAB"/>
    <w:rsid w:val="00F81AAD"/>
    <w:rsid w:val="00FA0A02"/>
    <w:rsid w:val="00FC3708"/>
    <w:rsid w:val="00FE4AAA"/>
    <w:rsid w:val="00FF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92C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F7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715C"/>
    <w:rPr>
      <w:rFonts w:ascii="Lucida Grande" w:hAnsi="Lucida Grande" w:cs="Lucida Grande"/>
      <w:sz w:val="18"/>
      <w:szCs w:val="18"/>
      <w:lang w:eastAsia="en-US"/>
    </w:rPr>
  </w:style>
  <w:style w:type="paragraph" w:customStyle="1" w:styleId="BaseText">
    <w:name w:val="Base_Text"/>
    <w:rsid w:val="005F715C"/>
    <w:pPr>
      <w:spacing w:before="120"/>
    </w:pPr>
    <w:rPr>
      <w:rFonts w:eastAsia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5F715C"/>
  </w:style>
  <w:style w:type="paragraph" w:customStyle="1" w:styleId="BaseHeading">
    <w:name w:val="Base_Heading"/>
    <w:rsid w:val="005F715C"/>
    <w:pPr>
      <w:keepNext/>
      <w:spacing w:before="240"/>
      <w:outlineLvl w:val="0"/>
    </w:pPr>
    <w:rPr>
      <w:rFonts w:eastAsia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5F715C"/>
  </w:style>
  <w:style w:type="paragraph" w:customStyle="1" w:styleId="AbstractSummary">
    <w:name w:val="Abstract/Summary"/>
    <w:basedOn w:val="BaseText"/>
    <w:rsid w:val="005F715C"/>
  </w:style>
  <w:style w:type="paragraph" w:customStyle="1" w:styleId="Referencesandnotes">
    <w:name w:val="References and notes"/>
    <w:basedOn w:val="BaseText"/>
    <w:rsid w:val="005F715C"/>
    <w:pPr>
      <w:ind w:left="720" w:hanging="720"/>
    </w:pPr>
  </w:style>
  <w:style w:type="paragraph" w:customStyle="1" w:styleId="Acknowledgement">
    <w:name w:val="Acknowledgement"/>
    <w:basedOn w:val="Referencesandnotes"/>
    <w:rsid w:val="005F715C"/>
  </w:style>
  <w:style w:type="paragraph" w:customStyle="1" w:styleId="Subhead">
    <w:name w:val="Subhead"/>
    <w:basedOn w:val="BaseHeading"/>
    <w:rsid w:val="005F715C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5F715C"/>
  </w:style>
  <w:style w:type="paragraph" w:customStyle="1" w:styleId="AppendixSubhead">
    <w:name w:val="AppendixSubhead"/>
    <w:basedOn w:val="Subhead"/>
    <w:rsid w:val="005F715C"/>
  </w:style>
  <w:style w:type="paragraph" w:customStyle="1" w:styleId="Articletype">
    <w:name w:val="Article type"/>
    <w:basedOn w:val="BaseText"/>
    <w:rsid w:val="005F715C"/>
  </w:style>
  <w:style w:type="character" w:customStyle="1" w:styleId="aubase">
    <w:name w:val="au_base"/>
    <w:rsid w:val="005F715C"/>
    <w:rPr>
      <w:sz w:val="24"/>
    </w:rPr>
  </w:style>
  <w:style w:type="character" w:customStyle="1" w:styleId="aucollab">
    <w:name w:val="au_collab"/>
    <w:rsid w:val="005F715C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5F715C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5F715C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5F715C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5F715C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5F715C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5F715C"/>
    <w:pPr>
      <w:spacing w:before="480"/>
    </w:pPr>
  </w:style>
  <w:style w:type="paragraph" w:customStyle="1" w:styleId="Footnote">
    <w:name w:val="Footnote"/>
    <w:basedOn w:val="BaseText"/>
    <w:rsid w:val="005F715C"/>
  </w:style>
  <w:style w:type="paragraph" w:customStyle="1" w:styleId="AuthorFootnote">
    <w:name w:val="AuthorFootnote"/>
    <w:basedOn w:val="Footnote"/>
    <w:rsid w:val="005F715C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5F715C"/>
    <w:pPr>
      <w:spacing w:after="360"/>
      <w:jc w:val="center"/>
    </w:pPr>
  </w:style>
  <w:style w:type="character" w:customStyle="1" w:styleId="bibarticle">
    <w:name w:val="bib_article"/>
    <w:rsid w:val="005F715C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5F715C"/>
    <w:rPr>
      <w:sz w:val="24"/>
    </w:rPr>
  </w:style>
  <w:style w:type="character" w:customStyle="1" w:styleId="bibcomment">
    <w:name w:val="bib_comment"/>
    <w:basedOn w:val="bibbase"/>
    <w:rsid w:val="005F715C"/>
    <w:rPr>
      <w:sz w:val="24"/>
    </w:rPr>
  </w:style>
  <w:style w:type="character" w:customStyle="1" w:styleId="bibdeg">
    <w:name w:val="bib_deg"/>
    <w:basedOn w:val="bibbase"/>
    <w:rsid w:val="005F715C"/>
    <w:rPr>
      <w:sz w:val="24"/>
    </w:rPr>
  </w:style>
  <w:style w:type="character" w:customStyle="1" w:styleId="bibdoi">
    <w:name w:val="bib_doi"/>
    <w:rsid w:val="005F715C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5F715C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5F715C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5F715C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5F715C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5F715C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5F715C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5F715C"/>
    <w:rPr>
      <w:sz w:val="24"/>
    </w:rPr>
  </w:style>
  <w:style w:type="character" w:customStyle="1" w:styleId="bibnumber">
    <w:name w:val="bib_number"/>
    <w:basedOn w:val="bibbase"/>
    <w:rsid w:val="005F715C"/>
    <w:rPr>
      <w:sz w:val="24"/>
    </w:rPr>
  </w:style>
  <w:style w:type="character" w:customStyle="1" w:styleId="biborganization">
    <w:name w:val="bib_organization"/>
    <w:rsid w:val="005F715C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5F715C"/>
    <w:rPr>
      <w:sz w:val="24"/>
    </w:rPr>
  </w:style>
  <w:style w:type="character" w:customStyle="1" w:styleId="bibsuppl">
    <w:name w:val="bib_suppl"/>
    <w:rsid w:val="005F715C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5F715C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5F715C"/>
    <w:rPr>
      <w:sz w:val="24"/>
    </w:rPr>
  </w:style>
  <w:style w:type="character" w:customStyle="1" w:styleId="biburl">
    <w:name w:val="bib_url"/>
    <w:rsid w:val="005F715C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5F715C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5F715C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5F715C"/>
  </w:style>
  <w:style w:type="paragraph" w:customStyle="1" w:styleId="BookInformation">
    <w:name w:val="BookInformation"/>
    <w:basedOn w:val="BaseText"/>
    <w:rsid w:val="005F715C"/>
  </w:style>
  <w:style w:type="paragraph" w:customStyle="1" w:styleId="Level2Head">
    <w:name w:val="Level 2 Head"/>
    <w:basedOn w:val="BaseHeading"/>
    <w:rsid w:val="005F715C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5F715C"/>
    <w:pPr>
      <w:shd w:val="clear" w:color="auto" w:fill="E6E6E6"/>
    </w:pPr>
  </w:style>
  <w:style w:type="paragraph" w:customStyle="1" w:styleId="BoxListUnnumbered">
    <w:name w:val="BoxListUnnumbered"/>
    <w:basedOn w:val="BaseText"/>
    <w:rsid w:val="005F715C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5F715C"/>
  </w:style>
  <w:style w:type="paragraph" w:customStyle="1" w:styleId="BoxSubhead">
    <w:name w:val="BoxSubhead"/>
    <w:basedOn w:val="Subhead"/>
    <w:rsid w:val="005F715C"/>
    <w:pPr>
      <w:shd w:val="clear" w:color="auto" w:fill="E6E6E6"/>
    </w:pPr>
  </w:style>
  <w:style w:type="paragraph" w:customStyle="1" w:styleId="Paragraph">
    <w:name w:val="Paragraph"/>
    <w:basedOn w:val="BaseText"/>
    <w:rsid w:val="005F715C"/>
    <w:pPr>
      <w:ind w:firstLine="720"/>
    </w:pPr>
  </w:style>
  <w:style w:type="paragraph" w:customStyle="1" w:styleId="BoxText">
    <w:name w:val="BoxText"/>
    <w:basedOn w:val="Paragraph"/>
    <w:rsid w:val="005F715C"/>
    <w:pPr>
      <w:shd w:val="clear" w:color="auto" w:fill="E6E6E6"/>
    </w:pPr>
  </w:style>
  <w:style w:type="paragraph" w:customStyle="1" w:styleId="BoxTitle">
    <w:name w:val="BoxTitle"/>
    <w:basedOn w:val="BaseHeading"/>
    <w:rsid w:val="005F715C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5F715C"/>
    <w:pPr>
      <w:ind w:left="720" w:hanging="720"/>
    </w:pPr>
  </w:style>
  <w:style w:type="paragraph" w:customStyle="1" w:styleId="career-magazine">
    <w:name w:val="career-magazine"/>
    <w:basedOn w:val="BaseText"/>
    <w:rsid w:val="005F715C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5F715C"/>
    <w:pPr>
      <w:jc w:val="right"/>
    </w:pPr>
    <w:rPr>
      <w:color w:val="339966"/>
    </w:rPr>
  </w:style>
  <w:style w:type="character" w:customStyle="1" w:styleId="citebase">
    <w:name w:val="cite_base"/>
    <w:rsid w:val="005F715C"/>
    <w:rPr>
      <w:sz w:val="24"/>
    </w:rPr>
  </w:style>
  <w:style w:type="character" w:customStyle="1" w:styleId="citebib">
    <w:name w:val="cite_bib"/>
    <w:rsid w:val="005F715C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5F715C"/>
    <w:rPr>
      <w:sz w:val="24"/>
    </w:rPr>
  </w:style>
  <w:style w:type="character" w:customStyle="1" w:styleId="citeen">
    <w:name w:val="cite_en"/>
    <w:rsid w:val="005F715C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5F715C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5F715C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5F715C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5F715C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5F715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5F715C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715C"/>
    <w:rPr>
      <w:rFonts w:eastAsia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15C"/>
    <w:rPr>
      <w:rFonts w:eastAsia="Times New Roman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15C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F715C"/>
    <w:rPr>
      <w:rFonts w:eastAsia="Times New Roman"/>
      <w:b/>
      <w:bCs/>
      <w:lang w:eastAsia="en-US"/>
    </w:rPr>
  </w:style>
  <w:style w:type="paragraph" w:customStyle="1" w:styleId="ContinuedParagraph">
    <w:name w:val="ContinuedParagraph"/>
    <w:basedOn w:val="Paragraph"/>
    <w:rsid w:val="005F715C"/>
    <w:pPr>
      <w:ind w:firstLine="0"/>
    </w:pPr>
  </w:style>
  <w:style w:type="character" w:customStyle="1" w:styleId="ContractNumber">
    <w:name w:val="Contract Number"/>
    <w:rsid w:val="005F715C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5F715C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5F715C"/>
    <w:pPr>
      <w:spacing w:before="0" w:after="240"/>
    </w:pPr>
  </w:style>
  <w:style w:type="paragraph" w:customStyle="1" w:styleId="DateAccepted">
    <w:name w:val="Date Accepted"/>
    <w:basedOn w:val="BaseText"/>
    <w:rsid w:val="005F715C"/>
    <w:pPr>
      <w:spacing w:before="360"/>
    </w:pPr>
  </w:style>
  <w:style w:type="paragraph" w:customStyle="1" w:styleId="Deck">
    <w:name w:val="Deck"/>
    <w:basedOn w:val="BaseHeading"/>
    <w:rsid w:val="005F715C"/>
    <w:pPr>
      <w:outlineLvl w:val="1"/>
    </w:pPr>
  </w:style>
  <w:style w:type="paragraph" w:customStyle="1" w:styleId="DefTerm">
    <w:name w:val="DefTerm"/>
    <w:basedOn w:val="BaseText"/>
    <w:rsid w:val="005F715C"/>
    <w:pPr>
      <w:ind w:left="720"/>
    </w:pPr>
  </w:style>
  <w:style w:type="paragraph" w:customStyle="1" w:styleId="Definition">
    <w:name w:val="Definition"/>
    <w:basedOn w:val="DefTerm"/>
    <w:rsid w:val="005F715C"/>
    <w:pPr>
      <w:ind w:left="1080" w:hanging="360"/>
    </w:pPr>
  </w:style>
  <w:style w:type="paragraph" w:customStyle="1" w:styleId="DefListTitle">
    <w:name w:val="DefListTitle"/>
    <w:basedOn w:val="BaseHeading"/>
    <w:rsid w:val="005F715C"/>
  </w:style>
  <w:style w:type="paragraph" w:customStyle="1" w:styleId="discipline">
    <w:name w:val="discipline"/>
    <w:basedOn w:val="BaseText"/>
    <w:rsid w:val="005F715C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5F715C"/>
  </w:style>
  <w:style w:type="character" w:styleId="Emphasis">
    <w:name w:val="Emphasis"/>
    <w:uiPriority w:val="20"/>
    <w:qFormat/>
    <w:rsid w:val="005F715C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5F715C"/>
    <w:rPr>
      <w:rFonts w:ascii="Cambria" w:eastAsia="Cambria" w:hAnsi="Cambria"/>
      <w:lang w:eastAsia="en-US"/>
    </w:rPr>
  </w:style>
  <w:style w:type="paragraph" w:styleId="EndnoteText">
    <w:name w:val="endnote text"/>
    <w:basedOn w:val="Normal"/>
    <w:link w:val="EndnoteTextChar"/>
    <w:semiHidden/>
    <w:rsid w:val="005F715C"/>
    <w:rPr>
      <w:rFonts w:ascii="Cambria" w:eastAsia="Cambria" w:hAnsi="Cambria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5F715C"/>
    <w:rPr>
      <w:sz w:val="24"/>
      <w:szCs w:val="24"/>
      <w:lang w:eastAsia="en-US"/>
    </w:rPr>
  </w:style>
  <w:style w:type="character" w:customStyle="1" w:styleId="eqno">
    <w:name w:val="eq_no"/>
    <w:basedOn w:val="citebase"/>
    <w:rsid w:val="005F715C"/>
    <w:rPr>
      <w:sz w:val="24"/>
    </w:rPr>
  </w:style>
  <w:style w:type="paragraph" w:customStyle="1" w:styleId="Equation">
    <w:name w:val="Equation"/>
    <w:basedOn w:val="BaseText"/>
    <w:rsid w:val="005F715C"/>
    <w:pPr>
      <w:jc w:val="center"/>
    </w:pPr>
  </w:style>
  <w:style w:type="paragraph" w:customStyle="1" w:styleId="FieldCodes">
    <w:name w:val="FieldCodes"/>
    <w:basedOn w:val="BaseText"/>
    <w:rsid w:val="005F715C"/>
  </w:style>
  <w:style w:type="paragraph" w:customStyle="1" w:styleId="Legend">
    <w:name w:val="Legend"/>
    <w:basedOn w:val="BaseHeading"/>
    <w:rsid w:val="005F715C"/>
    <w:rPr>
      <w:sz w:val="24"/>
      <w:szCs w:val="24"/>
    </w:rPr>
  </w:style>
  <w:style w:type="paragraph" w:customStyle="1" w:styleId="FigureCopyright">
    <w:name w:val="FigureCopyright"/>
    <w:basedOn w:val="Legend"/>
    <w:rsid w:val="005F715C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5F715C"/>
  </w:style>
  <w:style w:type="character" w:styleId="FollowedHyperlink">
    <w:name w:val="FollowedHyperlink"/>
    <w:uiPriority w:val="99"/>
    <w:rsid w:val="005F715C"/>
    <w:rPr>
      <w:color w:val="800080"/>
      <w:u w:val="single"/>
    </w:rPr>
  </w:style>
  <w:style w:type="paragraph" w:styleId="Footer">
    <w:name w:val="footer"/>
    <w:basedOn w:val="Normal"/>
    <w:link w:val="FooterChar"/>
    <w:rsid w:val="005F715C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F715C"/>
    <w:rPr>
      <w:rFonts w:eastAsia="Times New Roman"/>
      <w:lang w:eastAsia="en-US"/>
    </w:rPr>
  </w:style>
  <w:style w:type="paragraph" w:customStyle="1" w:styleId="Gloss">
    <w:name w:val="Gloss"/>
    <w:basedOn w:val="AbstractSummary"/>
    <w:rsid w:val="005F715C"/>
  </w:style>
  <w:style w:type="paragraph" w:customStyle="1" w:styleId="Glossary">
    <w:name w:val="Glossary"/>
    <w:basedOn w:val="BaseText"/>
    <w:rsid w:val="005F715C"/>
  </w:style>
  <w:style w:type="paragraph" w:customStyle="1" w:styleId="GlossHead">
    <w:name w:val="GlossHead"/>
    <w:basedOn w:val="AbstractHead"/>
    <w:rsid w:val="005F715C"/>
  </w:style>
  <w:style w:type="paragraph" w:customStyle="1" w:styleId="GraphicAltText">
    <w:name w:val="GraphicAltText"/>
    <w:basedOn w:val="Legend"/>
    <w:rsid w:val="005F715C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5F715C"/>
  </w:style>
  <w:style w:type="paragraph" w:customStyle="1" w:styleId="Head">
    <w:name w:val="Head"/>
    <w:basedOn w:val="BaseHeading"/>
    <w:rsid w:val="005F715C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5F715C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F715C"/>
    <w:rPr>
      <w:rFonts w:eastAsia="Times New Roman"/>
      <w:lang w:eastAsia="en-US"/>
    </w:rPr>
  </w:style>
  <w:style w:type="character" w:styleId="HTMLAcronym">
    <w:name w:val="HTML Acronym"/>
    <w:basedOn w:val="DefaultParagraphFont"/>
    <w:rsid w:val="005F715C"/>
  </w:style>
  <w:style w:type="character" w:styleId="HTMLCite">
    <w:name w:val="HTML Cite"/>
    <w:rsid w:val="005F715C"/>
    <w:rPr>
      <w:i/>
      <w:iCs/>
    </w:rPr>
  </w:style>
  <w:style w:type="character" w:styleId="HTMLCode">
    <w:name w:val="HTML Code"/>
    <w:rsid w:val="005F715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F715C"/>
    <w:rPr>
      <w:i/>
      <w:iCs/>
    </w:rPr>
  </w:style>
  <w:style w:type="character" w:styleId="HTMLKeyboard">
    <w:name w:val="HTML Keyboard"/>
    <w:rsid w:val="005F715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F715C"/>
    <w:rPr>
      <w:rFonts w:ascii="Consolas" w:eastAsia="Times New Roman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F715C"/>
    <w:rPr>
      <w:rFonts w:ascii="Consolas" w:eastAsia="Times New Roman" w:hAnsi="Consolas"/>
      <w:lang w:eastAsia="en-US"/>
    </w:rPr>
  </w:style>
  <w:style w:type="character" w:styleId="HTMLSample">
    <w:name w:val="HTML Sample"/>
    <w:rsid w:val="005F715C"/>
    <w:rPr>
      <w:rFonts w:ascii="Courier New" w:hAnsi="Courier New" w:cs="Courier New"/>
    </w:rPr>
  </w:style>
  <w:style w:type="character" w:styleId="HTMLTypewriter">
    <w:name w:val="HTML Typewriter"/>
    <w:rsid w:val="005F715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F715C"/>
    <w:rPr>
      <w:i/>
      <w:iCs/>
    </w:rPr>
  </w:style>
  <w:style w:type="character" w:styleId="Hyperlink">
    <w:name w:val="Hyperlink"/>
    <w:uiPriority w:val="99"/>
    <w:rsid w:val="005F715C"/>
    <w:rPr>
      <w:color w:val="0000FF"/>
      <w:u w:val="single"/>
    </w:rPr>
  </w:style>
  <w:style w:type="paragraph" w:customStyle="1" w:styleId="InstructionsText">
    <w:name w:val="Instructions Text"/>
    <w:basedOn w:val="BaseText"/>
    <w:rsid w:val="005F715C"/>
  </w:style>
  <w:style w:type="paragraph" w:customStyle="1" w:styleId="Overline">
    <w:name w:val="Overline"/>
    <w:basedOn w:val="BaseText"/>
    <w:rsid w:val="005F715C"/>
  </w:style>
  <w:style w:type="paragraph" w:customStyle="1" w:styleId="IssueName">
    <w:name w:val="IssueName"/>
    <w:basedOn w:val="Overline"/>
    <w:rsid w:val="005F715C"/>
  </w:style>
  <w:style w:type="paragraph" w:customStyle="1" w:styleId="Keywords">
    <w:name w:val="Keywords"/>
    <w:basedOn w:val="BaseText"/>
    <w:rsid w:val="005F715C"/>
  </w:style>
  <w:style w:type="paragraph" w:customStyle="1" w:styleId="Level3Head">
    <w:name w:val="Level 3 Head"/>
    <w:basedOn w:val="BaseHeading"/>
    <w:rsid w:val="005F715C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5F715C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5F715C"/>
  </w:style>
  <w:style w:type="paragraph" w:customStyle="1" w:styleId="Literaryquote">
    <w:name w:val="Literary quote"/>
    <w:basedOn w:val="BaseText"/>
    <w:rsid w:val="005F715C"/>
    <w:pPr>
      <w:ind w:left="1440" w:right="1440"/>
    </w:pPr>
  </w:style>
  <w:style w:type="paragraph" w:customStyle="1" w:styleId="MaterialsText">
    <w:name w:val="Materials Text"/>
    <w:basedOn w:val="BaseText"/>
    <w:rsid w:val="005F715C"/>
  </w:style>
  <w:style w:type="paragraph" w:customStyle="1" w:styleId="NoteInProof">
    <w:name w:val="NoteInProof"/>
    <w:basedOn w:val="BaseText"/>
    <w:rsid w:val="005F715C"/>
  </w:style>
  <w:style w:type="paragraph" w:customStyle="1" w:styleId="Notes">
    <w:name w:val="Notes"/>
    <w:basedOn w:val="BaseText"/>
    <w:rsid w:val="005F715C"/>
    <w:rPr>
      <w:i/>
    </w:rPr>
  </w:style>
  <w:style w:type="paragraph" w:customStyle="1" w:styleId="Notes-Helvetica">
    <w:name w:val="Notes-Helvetica"/>
    <w:basedOn w:val="BaseText"/>
    <w:rsid w:val="005F715C"/>
    <w:rPr>
      <w:i/>
    </w:rPr>
  </w:style>
  <w:style w:type="paragraph" w:customStyle="1" w:styleId="NumberedInstructions">
    <w:name w:val="Numbered Instructions"/>
    <w:basedOn w:val="BaseText"/>
    <w:rsid w:val="005F715C"/>
  </w:style>
  <w:style w:type="paragraph" w:customStyle="1" w:styleId="OutlineLevel1">
    <w:name w:val="OutlineLevel1"/>
    <w:basedOn w:val="BaseHeading"/>
    <w:rsid w:val="005F715C"/>
    <w:rPr>
      <w:b/>
      <w:bCs/>
    </w:rPr>
  </w:style>
  <w:style w:type="paragraph" w:customStyle="1" w:styleId="OutlineLevel2">
    <w:name w:val="OutlineLevel2"/>
    <w:basedOn w:val="BaseHeading"/>
    <w:rsid w:val="005F715C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5F715C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5F715C"/>
  </w:style>
  <w:style w:type="paragraph" w:customStyle="1" w:styleId="Preformat">
    <w:name w:val="Preformat"/>
    <w:basedOn w:val="BaseText"/>
    <w:rsid w:val="005F715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5F715C"/>
  </w:style>
  <w:style w:type="paragraph" w:customStyle="1" w:styleId="ProductInformation">
    <w:name w:val="ProductInformation"/>
    <w:basedOn w:val="BaseText"/>
    <w:rsid w:val="005F715C"/>
  </w:style>
  <w:style w:type="paragraph" w:customStyle="1" w:styleId="ProductTitle">
    <w:name w:val="ProductTitle"/>
    <w:basedOn w:val="BaseText"/>
    <w:rsid w:val="005F715C"/>
    <w:rPr>
      <w:b/>
      <w:bCs/>
    </w:rPr>
  </w:style>
  <w:style w:type="paragraph" w:customStyle="1" w:styleId="PublishedOnline">
    <w:name w:val="Published Online"/>
    <w:basedOn w:val="DateAccepted"/>
    <w:rsid w:val="005F715C"/>
  </w:style>
  <w:style w:type="paragraph" w:customStyle="1" w:styleId="RecipeMaterials">
    <w:name w:val="Recipe Materials"/>
    <w:basedOn w:val="BaseText"/>
    <w:rsid w:val="005F715C"/>
  </w:style>
  <w:style w:type="paragraph" w:customStyle="1" w:styleId="Refhead">
    <w:name w:val="Ref head"/>
    <w:basedOn w:val="BaseHeading"/>
    <w:rsid w:val="005F715C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5F715C"/>
  </w:style>
  <w:style w:type="paragraph" w:customStyle="1" w:styleId="ReferencesandnotesLong">
    <w:name w:val="References and notes Long"/>
    <w:basedOn w:val="BaseText"/>
    <w:rsid w:val="005F715C"/>
    <w:pPr>
      <w:ind w:left="720" w:hanging="720"/>
    </w:pPr>
  </w:style>
  <w:style w:type="paragraph" w:customStyle="1" w:styleId="region">
    <w:name w:val="region"/>
    <w:basedOn w:val="BaseText"/>
    <w:rsid w:val="005F715C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5F715C"/>
  </w:style>
  <w:style w:type="paragraph" w:customStyle="1" w:styleId="RunHead">
    <w:name w:val="RunHead"/>
    <w:basedOn w:val="BaseText"/>
    <w:rsid w:val="005F715C"/>
  </w:style>
  <w:style w:type="paragraph" w:customStyle="1" w:styleId="SOMContent">
    <w:name w:val="SOMContent"/>
    <w:basedOn w:val="1stparatext"/>
    <w:rsid w:val="005F715C"/>
  </w:style>
  <w:style w:type="paragraph" w:customStyle="1" w:styleId="SOMHead">
    <w:name w:val="SOMHead"/>
    <w:basedOn w:val="BaseHeading"/>
    <w:rsid w:val="005F715C"/>
    <w:rPr>
      <w:b/>
      <w:sz w:val="24"/>
      <w:szCs w:val="24"/>
    </w:rPr>
  </w:style>
  <w:style w:type="paragraph" w:customStyle="1" w:styleId="Speaker">
    <w:name w:val="Speaker"/>
    <w:basedOn w:val="Paragraph"/>
    <w:rsid w:val="005F715C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5F715C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5F715C"/>
    <w:rPr>
      <w:b/>
      <w:bCs/>
    </w:rPr>
  </w:style>
  <w:style w:type="paragraph" w:customStyle="1" w:styleId="SX-Abstract">
    <w:name w:val="SX-Abstract"/>
    <w:basedOn w:val="Normal"/>
    <w:qFormat/>
    <w:rsid w:val="005F715C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5F715C"/>
    <w:pPr>
      <w:spacing w:after="160" w:line="190" w:lineRule="exact"/>
    </w:pPr>
    <w:rPr>
      <w:rFonts w:ascii="BlissRegular" w:eastAsia="Times New Roman" w:hAnsi="BlissRegular"/>
      <w:sz w:val="16"/>
      <w:szCs w:val="20"/>
    </w:rPr>
  </w:style>
  <w:style w:type="paragraph" w:customStyle="1" w:styleId="SX-Articlehead">
    <w:name w:val="SX-Article head"/>
    <w:basedOn w:val="Normal"/>
    <w:qFormat/>
    <w:rsid w:val="005F715C"/>
    <w:pPr>
      <w:spacing w:before="210" w:line="210" w:lineRule="exact"/>
      <w:ind w:firstLine="288"/>
      <w:jc w:val="both"/>
    </w:pPr>
    <w:rPr>
      <w:rFonts w:eastAsia="Times New Roman"/>
      <w:b/>
      <w:sz w:val="18"/>
      <w:szCs w:val="20"/>
    </w:rPr>
  </w:style>
  <w:style w:type="paragraph" w:customStyle="1" w:styleId="SX-Authornames">
    <w:name w:val="SX-Author names"/>
    <w:basedOn w:val="Normal"/>
    <w:rsid w:val="005F715C"/>
    <w:pPr>
      <w:spacing w:after="120" w:line="210" w:lineRule="exact"/>
    </w:pPr>
    <w:rPr>
      <w:rFonts w:ascii="BlissMedium" w:eastAsia="Times New Roman" w:hAnsi="BlissMedium"/>
      <w:sz w:val="20"/>
      <w:szCs w:val="20"/>
    </w:rPr>
  </w:style>
  <w:style w:type="paragraph" w:customStyle="1" w:styleId="SX-Bodytext">
    <w:name w:val="SX-Body text"/>
    <w:basedOn w:val="Normal"/>
    <w:next w:val="Normal"/>
    <w:rsid w:val="005F715C"/>
    <w:pPr>
      <w:spacing w:line="210" w:lineRule="exact"/>
      <w:ind w:firstLine="288"/>
      <w:jc w:val="both"/>
    </w:pPr>
    <w:rPr>
      <w:rFonts w:eastAsia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5F715C"/>
    <w:pPr>
      <w:ind w:firstLine="0"/>
    </w:pPr>
  </w:style>
  <w:style w:type="paragraph" w:customStyle="1" w:styleId="SX-Correspondence">
    <w:name w:val="SX-Correspondence"/>
    <w:basedOn w:val="SX-Affiliation"/>
    <w:qFormat/>
    <w:rsid w:val="005F715C"/>
    <w:pPr>
      <w:spacing w:after="80"/>
    </w:pPr>
  </w:style>
  <w:style w:type="paragraph" w:customStyle="1" w:styleId="SX-Date">
    <w:name w:val="SX-Date"/>
    <w:basedOn w:val="Normal"/>
    <w:qFormat/>
    <w:rsid w:val="005F715C"/>
    <w:pPr>
      <w:spacing w:before="180" w:line="190" w:lineRule="exact"/>
      <w:ind w:left="245" w:hanging="245"/>
      <w:jc w:val="both"/>
    </w:pPr>
    <w:rPr>
      <w:rFonts w:eastAsia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5F715C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5F715C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5F715C"/>
    <w:pPr>
      <w:spacing w:line="190" w:lineRule="exact"/>
      <w:ind w:left="245" w:hanging="245"/>
      <w:jc w:val="both"/>
    </w:pPr>
    <w:rPr>
      <w:rFonts w:eastAsia="Times New Roman"/>
      <w:sz w:val="16"/>
      <w:szCs w:val="20"/>
    </w:rPr>
  </w:style>
  <w:style w:type="paragraph" w:customStyle="1" w:styleId="SX-RefHead">
    <w:name w:val="SX-RefHead"/>
    <w:basedOn w:val="Normal"/>
    <w:rsid w:val="005F715C"/>
    <w:pPr>
      <w:spacing w:before="200" w:line="190" w:lineRule="exact"/>
    </w:pPr>
    <w:rPr>
      <w:rFonts w:eastAsia="Times New Roman"/>
      <w:b/>
      <w:sz w:val="16"/>
      <w:szCs w:val="20"/>
    </w:rPr>
  </w:style>
  <w:style w:type="character" w:customStyle="1" w:styleId="SX-reflink">
    <w:name w:val="SX-reflink"/>
    <w:uiPriority w:val="1"/>
    <w:qFormat/>
    <w:rsid w:val="005F715C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5F715C"/>
  </w:style>
  <w:style w:type="paragraph" w:customStyle="1" w:styleId="SX-Tablehead">
    <w:name w:val="SX-Tablehead"/>
    <w:basedOn w:val="Normal"/>
    <w:qFormat/>
    <w:rsid w:val="005F715C"/>
    <w:rPr>
      <w:rFonts w:eastAsia="Times New Roman"/>
      <w:sz w:val="20"/>
    </w:rPr>
  </w:style>
  <w:style w:type="paragraph" w:customStyle="1" w:styleId="SX-Tablelegend">
    <w:name w:val="SX-Tablelegend"/>
    <w:basedOn w:val="Normal"/>
    <w:qFormat/>
    <w:rsid w:val="005F715C"/>
    <w:pPr>
      <w:spacing w:line="190" w:lineRule="exact"/>
      <w:ind w:left="245" w:hanging="245"/>
      <w:jc w:val="both"/>
    </w:pPr>
    <w:rPr>
      <w:rFonts w:eastAsia="Times New Roman"/>
      <w:sz w:val="16"/>
      <w:szCs w:val="20"/>
    </w:rPr>
  </w:style>
  <w:style w:type="paragraph" w:customStyle="1" w:styleId="SX-Tabletext">
    <w:name w:val="SX-Tabletext"/>
    <w:basedOn w:val="Normal"/>
    <w:qFormat/>
    <w:rsid w:val="005F715C"/>
    <w:pPr>
      <w:spacing w:line="210" w:lineRule="exact"/>
      <w:jc w:val="center"/>
    </w:pPr>
    <w:rPr>
      <w:rFonts w:eastAsia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5F715C"/>
    <w:pPr>
      <w:spacing w:after="120" w:line="210" w:lineRule="exact"/>
      <w:jc w:val="both"/>
    </w:pPr>
    <w:rPr>
      <w:rFonts w:ascii="BlissMedium" w:eastAsia="Times New Roman" w:hAnsi="BlissMedium"/>
      <w:sz w:val="18"/>
      <w:szCs w:val="20"/>
    </w:rPr>
  </w:style>
  <w:style w:type="paragraph" w:customStyle="1" w:styleId="SX-Title">
    <w:name w:val="SX-Title"/>
    <w:basedOn w:val="Normal"/>
    <w:rsid w:val="005F715C"/>
    <w:pPr>
      <w:spacing w:after="240" w:line="500" w:lineRule="exact"/>
    </w:pPr>
    <w:rPr>
      <w:rFonts w:ascii="BlissBold" w:eastAsia="Times New Roman" w:hAnsi="BlissBold"/>
      <w:b/>
      <w:sz w:val="44"/>
      <w:szCs w:val="20"/>
    </w:rPr>
  </w:style>
  <w:style w:type="paragraph" w:customStyle="1" w:styleId="Tablecolumnhead">
    <w:name w:val="Table column head"/>
    <w:basedOn w:val="BaseText"/>
    <w:rsid w:val="005F715C"/>
    <w:pPr>
      <w:spacing w:before="0"/>
    </w:pPr>
  </w:style>
  <w:style w:type="paragraph" w:customStyle="1" w:styleId="Tabletext">
    <w:name w:val="Table text"/>
    <w:basedOn w:val="BaseText"/>
    <w:rsid w:val="005F715C"/>
    <w:pPr>
      <w:spacing w:before="0"/>
    </w:pPr>
  </w:style>
  <w:style w:type="paragraph" w:customStyle="1" w:styleId="TableLegend">
    <w:name w:val="TableLegend"/>
    <w:basedOn w:val="BaseText"/>
    <w:rsid w:val="005F715C"/>
    <w:pPr>
      <w:spacing w:before="0"/>
    </w:pPr>
  </w:style>
  <w:style w:type="paragraph" w:customStyle="1" w:styleId="TableTitle">
    <w:name w:val="TableTitle"/>
    <w:basedOn w:val="BaseHeading"/>
    <w:rsid w:val="005F715C"/>
  </w:style>
  <w:style w:type="paragraph" w:customStyle="1" w:styleId="Teaser">
    <w:name w:val="Teaser"/>
    <w:basedOn w:val="BaseText"/>
    <w:rsid w:val="005F715C"/>
  </w:style>
  <w:style w:type="paragraph" w:customStyle="1" w:styleId="TWIS">
    <w:name w:val="TWIS"/>
    <w:basedOn w:val="AbstractSummary"/>
    <w:rsid w:val="005F715C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5F715C"/>
    <w:pPr>
      <w:spacing w:line="210" w:lineRule="exact"/>
    </w:pPr>
    <w:rPr>
      <w:rFonts w:ascii="BlissRegular" w:eastAsia="Times New Roman" w:hAnsi="BlissRegular"/>
      <w:sz w:val="19"/>
      <w:szCs w:val="20"/>
    </w:rPr>
  </w:style>
  <w:style w:type="paragraph" w:customStyle="1" w:styleId="work-sector">
    <w:name w:val="work-sector"/>
    <w:basedOn w:val="BaseText"/>
    <w:rsid w:val="005F715C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5F715C"/>
  </w:style>
  <w:style w:type="character" w:customStyle="1" w:styleId="custom-cit-author">
    <w:name w:val="custom-cit-author"/>
    <w:basedOn w:val="DefaultParagraphFont"/>
    <w:rsid w:val="005F715C"/>
  </w:style>
  <w:style w:type="character" w:customStyle="1" w:styleId="custom-cit-title">
    <w:name w:val="custom-cit-title"/>
    <w:basedOn w:val="DefaultParagraphFont"/>
    <w:rsid w:val="005F715C"/>
  </w:style>
  <w:style w:type="character" w:customStyle="1" w:styleId="custom-cit-jour-title">
    <w:name w:val="custom-cit-jour-title"/>
    <w:basedOn w:val="DefaultParagraphFont"/>
    <w:rsid w:val="005F715C"/>
  </w:style>
  <w:style w:type="character" w:customStyle="1" w:styleId="custom-cit-volume">
    <w:name w:val="custom-cit-volume"/>
    <w:basedOn w:val="DefaultParagraphFont"/>
    <w:rsid w:val="005F715C"/>
  </w:style>
  <w:style w:type="character" w:customStyle="1" w:styleId="custom-cit-volume-sep">
    <w:name w:val="custom-cit-volume-sep"/>
    <w:basedOn w:val="DefaultParagraphFont"/>
    <w:rsid w:val="005F715C"/>
  </w:style>
  <w:style w:type="character" w:customStyle="1" w:styleId="custom-cit-fpage">
    <w:name w:val="custom-cit-fpage"/>
    <w:basedOn w:val="DefaultParagraphFont"/>
    <w:rsid w:val="005F715C"/>
  </w:style>
  <w:style w:type="character" w:customStyle="1" w:styleId="custom-cit-date">
    <w:name w:val="custom-cit-date"/>
    <w:basedOn w:val="DefaultParagraphFont"/>
    <w:rsid w:val="005F715C"/>
  </w:style>
  <w:style w:type="paragraph" w:styleId="ListParagraph">
    <w:name w:val="List Paragraph"/>
    <w:basedOn w:val="Normal"/>
    <w:uiPriority w:val="34"/>
    <w:qFormat/>
    <w:rsid w:val="005F715C"/>
    <w:pPr>
      <w:ind w:left="720"/>
      <w:contextualSpacing/>
    </w:pPr>
    <w:rPr>
      <w:rFonts w:eastAsia="Calibri"/>
      <w:sz w:val="20"/>
      <w:szCs w:val="20"/>
    </w:rPr>
  </w:style>
  <w:style w:type="table" w:styleId="TableGrid">
    <w:name w:val="Table Grid"/>
    <w:basedOn w:val="TableNormal"/>
    <w:uiPriority w:val="59"/>
    <w:rsid w:val="00790117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F7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715C"/>
    <w:rPr>
      <w:rFonts w:ascii="Lucida Grande" w:hAnsi="Lucida Grande" w:cs="Lucida Grande"/>
      <w:sz w:val="18"/>
      <w:szCs w:val="18"/>
      <w:lang w:eastAsia="en-US"/>
    </w:rPr>
  </w:style>
  <w:style w:type="paragraph" w:customStyle="1" w:styleId="BaseText">
    <w:name w:val="Base_Text"/>
    <w:rsid w:val="005F715C"/>
    <w:pPr>
      <w:spacing w:before="120"/>
    </w:pPr>
    <w:rPr>
      <w:rFonts w:eastAsia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5F715C"/>
  </w:style>
  <w:style w:type="paragraph" w:customStyle="1" w:styleId="BaseHeading">
    <w:name w:val="Base_Heading"/>
    <w:rsid w:val="005F715C"/>
    <w:pPr>
      <w:keepNext/>
      <w:spacing w:before="240"/>
      <w:outlineLvl w:val="0"/>
    </w:pPr>
    <w:rPr>
      <w:rFonts w:eastAsia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5F715C"/>
  </w:style>
  <w:style w:type="paragraph" w:customStyle="1" w:styleId="AbstractSummary">
    <w:name w:val="Abstract/Summary"/>
    <w:basedOn w:val="BaseText"/>
    <w:rsid w:val="005F715C"/>
  </w:style>
  <w:style w:type="paragraph" w:customStyle="1" w:styleId="Referencesandnotes">
    <w:name w:val="References and notes"/>
    <w:basedOn w:val="BaseText"/>
    <w:rsid w:val="005F715C"/>
    <w:pPr>
      <w:ind w:left="720" w:hanging="720"/>
    </w:pPr>
  </w:style>
  <w:style w:type="paragraph" w:customStyle="1" w:styleId="Acknowledgement">
    <w:name w:val="Acknowledgement"/>
    <w:basedOn w:val="Referencesandnotes"/>
    <w:rsid w:val="005F715C"/>
  </w:style>
  <w:style w:type="paragraph" w:customStyle="1" w:styleId="Subhead">
    <w:name w:val="Subhead"/>
    <w:basedOn w:val="BaseHeading"/>
    <w:rsid w:val="005F715C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5F715C"/>
  </w:style>
  <w:style w:type="paragraph" w:customStyle="1" w:styleId="AppendixSubhead">
    <w:name w:val="AppendixSubhead"/>
    <w:basedOn w:val="Subhead"/>
    <w:rsid w:val="005F715C"/>
  </w:style>
  <w:style w:type="paragraph" w:customStyle="1" w:styleId="Articletype">
    <w:name w:val="Article type"/>
    <w:basedOn w:val="BaseText"/>
    <w:rsid w:val="005F715C"/>
  </w:style>
  <w:style w:type="character" w:customStyle="1" w:styleId="aubase">
    <w:name w:val="au_base"/>
    <w:rsid w:val="005F715C"/>
    <w:rPr>
      <w:sz w:val="24"/>
    </w:rPr>
  </w:style>
  <w:style w:type="character" w:customStyle="1" w:styleId="aucollab">
    <w:name w:val="au_collab"/>
    <w:rsid w:val="005F715C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5F715C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5F715C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5F715C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5F715C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5F715C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5F715C"/>
    <w:pPr>
      <w:spacing w:before="480"/>
    </w:pPr>
  </w:style>
  <w:style w:type="paragraph" w:customStyle="1" w:styleId="Footnote">
    <w:name w:val="Footnote"/>
    <w:basedOn w:val="BaseText"/>
    <w:rsid w:val="005F715C"/>
  </w:style>
  <w:style w:type="paragraph" w:customStyle="1" w:styleId="AuthorFootnote">
    <w:name w:val="AuthorFootnote"/>
    <w:basedOn w:val="Footnote"/>
    <w:rsid w:val="005F715C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5F715C"/>
    <w:pPr>
      <w:spacing w:after="360"/>
      <w:jc w:val="center"/>
    </w:pPr>
  </w:style>
  <w:style w:type="character" w:customStyle="1" w:styleId="bibarticle">
    <w:name w:val="bib_article"/>
    <w:rsid w:val="005F715C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5F715C"/>
    <w:rPr>
      <w:sz w:val="24"/>
    </w:rPr>
  </w:style>
  <w:style w:type="character" w:customStyle="1" w:styleId="bibcomment">
    <w:name w:val="bib_comment"/>
    <w:basedOn w:val="bibbase"/>
    <w:rsid w:val="005F715C"/>
    <w:rPr>
      <w:sz w:val="24"/>
    </w:rPr>
  </w:style>
  <w:style w:type="character" w:customStyle="1" w:styleId="bibdeg">
    <w:name w:val="bib_deg"/>
    <w:basedOn w:val="bibbase"/>
    <w:rsid w:val="005F715C"/>
    <w:rPr>
      <w:sz w:val="24"/>
    </w:rPr>
  </w:style>
  <w:style w:type="character" w:customStyle="1" w:styleId="bibdoi">
    <w:name w:val="bib_doi"/>
    <w:rsid w:val="005F715C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5F715C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5F715C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5F715C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5F715C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5F715C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5F715C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5F715C"/>
    <w:rPr>
      <w:sz w:val="24"/>
    </w:rPr>
  </w:style>
  <w:style w:type="character" w:customStyle="1" w:styleId="bibnumber">
    <w:name w:val="bib_number"/>
    <w:basedOn w:val="bibbase"/>
    <w:rsid w:val="005F715C"/>
    <w:rPr>
      <w:sz w:val="24"/>
    </w:rPr>
  </w:style>
  <w:style w:type="character" w:customStyle="1" w:styleId="biborganization">
    <w:name w:val="bib_organization"/>
    <w:rsid w:val="005F715C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5F715C"/>
    <w:rPr>
      <w:sz w:val="24"/>
    </w:rPr>
  </w:style>
  <w:style w:type="character" w:customStyle="1" w:styleId="bibsuppl">
    <w:name w:val="bib_suppl"/>
    <w:rsid w:val="005F715C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5F715C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5F715C"/>
    <w:rPr>
      <w:sz w:val="24"/>
    </w:rPr>
  </w:style>
  <w:style w:type="character" w:customStyle="1" w:styleId="biburl">
    <w:name w:val="bib_url"/>
    <w:rsid w:val="005F715C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5F715C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5F715C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5F715C"/>
  </w:style>
  <w:style w:type="paragraph" w:customStyle="1" w:styleId="BookInformation">
    <w:name w:val="BookInformation"/>
    <w:basedOn w:val="BaseText"/>
    <w:rsid w:val="005F715C"/>
  </w:style>
  <w:style w:type="paragraph" w:customStyle="1" w:styleId="Level2Head">
    <w:name w:val="Level 2 Head"/>
    <w:basedOn w:val="BaseHeading"/>
    <w:rsid w:val="005F715C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5F715C"/>
    <w:pPr>
      <w:shd w:val="clear" w:color="auto" w:fill="E6E6E6"/>
    </w:pPr>
  </w:style>
  <w:style w:type="paragraph" w:customStyle="1" w:styleId="BoxListUnnumbered">
    <w:name w:val="BoxListUnnumbered"/>
    <w:basedOn w:val="BaseText"/>
    <w:rsid w:val="005F715C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5F715C"/>
  </w:style>
  <w:style w:type="paragraph" w:customStyle="1" w:styleId="BoxSubhead">
    <w:name w:val="BoxSubhead"/>
    <w:basedOn w:val="Subhead"/>
    <w:rsid w:val="005F715C"/>
    <w:pPr>
      <w:shd w:val="clear" w:color="auto" w:fill="E6E6E6"/>
    </w:pPr>
  </w:style>
  <w:style w:type="paragraph" w:customStyle="1" w:styleId="Paragraph">
    <w:name w:val="Paragraph"/>
    <w:basedOn w:val="BaseText"/>
    <w:rsid w:val="005F715C"/>
    <w:pPr>
      <w:ind w:firstLine="720"/>
    </w:pPr>
  </w:style>
  <w:style w:type="paragraph" w:customStyle="1" w:styleId="BoxText">
    <w:name w:val="BoxText"/>
    <w:basedOn w:val="Paragraph"/>
    <w:rsid w:val="005F715C"/>
    <w:pPr>
      <w:shd w:val="clear" w:color="auto" w:fill="E6E6E6"/>
    </w:pPr>
  </w:style>
  <w:style w:type="paragraph" w:customStyle="1" w:styleId="BoxTitle">
    <w:name w:val="BoxTitle"/>
    <w:basedOn w:val="BaseHeading"/>
    <w:rsid w:val="005F715C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5F715C"/>
    <w:pPr>
      <w:ind w:left="720" w:hanging="720"/>
    </w:pPr>
  </w:style>
  <w:style w:type="paragraph" w:customStyle="1" w:styleId="career-magazine">
    <w:name w:val="career-magazine"/>
    <w:basedOn w:val="BaseText"/>
    <w:rsid w:val="005F715C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5F715C"/>
    <w:pPr>
      <w:jc w:val="right"/>
    </w:pPr>
    <w:rPr>
      <w:color w:val="339966"/>
    </w:rPr>
  </w:style>
  <w:style w:type="character" w:customStyle="1" w:styleId="citebase">
    <w:name w:val="cite_base"/>
    <w:rsid w:val="005F715C"/>
    <w:rPr>
      <w:sz w:val="24"/>
    </w:rPr>
  </w:style>
  <w:style w:type="character" w:customStyle="1" w:styleId="citebib">
    <w:name w:val="cite_bib"/>
    <w:rsid w:val="005F715C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5F715C"/>
    <w:rPr>
      <w:sz w:val="24"/>
    </w:rPr>
  </w:style>
  <w:style w:type="character" w:customStyle="1" w:styleId="citeen">
    <w:name w:val="cite_en"/>
    <w:rsid w:val="005F715C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5F715C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5F715C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5F715C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5F715C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5F715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5F715C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715C"/>
    <w:rPr>
      <w:rFonts w:eastAsia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15C"/>
    <w:rPr>
      <w:rFonts w:eastAsia="Times New Roman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15C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F715C"/>
    <w:rPr>
      <w:rFonts w:eastAsia="Times New Roman"/>
      <w:b/>
      <w:bCs/>
      <w:lang w:eastAsia="en-US"/>
    </w:rPr>
  </w:style>
  <w:style w:type="paragraph" w:customStyle="1" w:styleId="ContinuedParagraph">
    <w:name w:val="ContinuedParagraph"/>
    <w:basedOn w:val="Paragraph"/>
    <w:rsid w:val="005F715C"/>
    <w:pPr>
      <w:ind w:firstLine="0"/>
    </w:pPr>
  </w:style>
  <w:style w:type="character" w:customStyle="1" w:styleId="ContractNumber">
    <w:name w:val="Contract Number"/>
    <w:rsid w:val="005F715C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5F715C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5F715C"/>
    <w:pPr>
      <w:spacing w:before="0" w:after="240"/>
    </w:pPr>
  </w:style>
  <w:style w:type="paragraph" w:customStyle="1" w:styleId="DateAccepted">
    <w:name w:val="Date Accepted"/>
    <w:basedOn w:val="BaseText"/>
    <w:rsid w:val="005F715C"/>
    <w:pPr>
      <w:spacing w:before="360"/>
    </w:pPr>
  </w:style>
  <w:style w:type="paragraph" w:customStyle="1" w:styleId="Deck">
    <w:name w:val="Deck"/>
    <w:basedOn w:val="BaseHeading"/>
    <w:rsid w:val="005F715C"/>
    <w:pPr>
      <w:outlineLvl w:val="1"/>
    </w:pPr>
  </w:style>
  <w:style w:type="paragraph" w:customStyle="1" w:styleId="DefTerm">
    <w:name w:val="DefTerm"/>
    <w:basedOn w:val="BaseText"/>
    <w:rsid w:val="005F715C"/>
    <w:pPr>
      <w:ind w:left="720"/>
    </w:pPr>
  </w:style>
  <w:style w:type="paragraph" w:customStyle="1" w:styleId="Definition">
    <w:name w:val="Definition"/>
    <w:basedOn w:val="DefTerm"/>
    <w:rsid w:val="005F715C"/>
    <w:pPr>
      <w:ind w:left="1080" w:hanging="360"/>
    </w:pPr>
  </w:style>
  <w:style w:type="paragraph" w:customStyle="1" w:styleId="DefListTitle">
    <w:name w:val="DefListTitle"/>
    <w:basedOn w:val="BaseHeading"/>
    <w:rsid w:val="005F715C"/>
  </w:style>
  <w:style w:type="paragraph" w:customStyle="1" w:styleId="discipline">
    <w:name w:val="discipline"/>
    <w:basedOn w:val="BaseText"/>
    <w:rsid w:val="005F715C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5F715C"/>
  </w:style>
  <w:style w:type="character" w:styleId="Emphasis">
    <w:name w:val="Emphasis"/>
    <w:uiPriority w:val="20"/>
    <w:qFormat/>
    <w:rsid w:val="005F715C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5F715C"/>
    <w:rPr>
      <w:rFonts w:ascii="Cambria" w:eastAsia="Cambria" w:hAnsi="Cambria"/>
      <w:lang w:eastAsia="en-US"/>
    </w:rPr>
  </w:style>
  <w:style w:type="paragraph" w:styleId="EndnoteText">
    <w:name w:val="endnote text"/>
    <w:basedOn w:val="Normal"/>
    <w:link w:val="EndnoteTextChar"/>
    <w:semiHidden/>
    <w:rsid w:val="005F715C"/>
    <w:rPr>
      <w:rFonts w:ascii="Cambria" w:eastAsia="Cambria" w:hAnsi="Cambria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5F715C"/>
    <w:rPr>
      <w:sz w:val="24"/>
      <w:szCs w:val="24"/>
      <w:lang w:eastAsia="en-US"/>
    </w:rPr>
  </w:style>
  <w:style w:type="character" w:customStyle="1" w:styleId="eqno">
    <w:name w:val="eq_no"/>
    <w:basedOn w:val="citebase"/>
    <w:rsid w:val="005F715C"/>
    <w:rPr>
      <w:sz w:val="24"/>
    </w:rPr>
  </w:style>
  <w:style w:type="paragraph" w:customStyle="1" w:styleId="Equation">
    <w:name w:val="Equation"/>
    <w:basedOn w:val="BaseText"/>
    <w:rsid w:val="005F715C"/>
    <w:pPr>
      <w:jc w:val="center"/>
    </w:pPr>
  </w:style>
  <w:style w:type="paragraph" w:customStyle="1" w:styleId="FieldCodes">
    <w:name w:val="FieldCodes"/>
    <w:basedOn w:val="BaseText"/>
    <w:rsid w:val="005F715C"/>
  </w:style>
  <w:style w:type="paragraph" w:customStyle="1" w:styleId="Legend">
    <w:name w:val="Legend"/>
    <w:basedOn w:val="BaseHeading"/>
    <w:rsid w:val="005F715C"/>
    <w:rPr>
      <w:sz w:val="24"/>
      <w:szCs w:val="24"/>
    </w:rPr>
  </w:style>
  <w:style w:type="paragraph" w:customStyle="1" w:styleId="FigureCopyright">
    <w:name w:val="FigureCopyright"/>
    <w:basedOn w:val="Legend"/>
    <w:rsid w:val="005F715C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5F715C"/>
  </w:style>
  <w:style w:type="character" w:styleId="FollowedHyperlink">
    <w:name w:val="FollowedHyperlink"/>
    <w:uiPriority w:val="99"/>
    <w:rsid w:val="005F715C"/>
    <w:rPr>
      <w:color w:val="800080"/>
      <w:u w:val="single"/>
    </w:rPr>
  </w:style>
  <w:style w:type="paragraph" w:styleId="Footer">
    <w:name w:val="footer"/>
    <w:basedOn w:val="Normal"/>
    <w:link w:val="FooterChar"/>
    <w:rsid w:val="005F715C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F715C"/>
    <w:rPr>
      <w:rFonts w:eastAsia="Times New Roman"/>
      <w:lang w:eastAsia="en-US"/>
    </w:rPr>
  </w:style>
  <w:style w:type="paragraph" w:customStyle="1" w:styleId="Gloss">
    <w:name w:val="Gloss"/>
    <w:basedOn w:val="AbstractSummary"/>
    <w:rsid w:val="005F715C"/>
  </w:style>
  <w:style w:type="paragraph" w:customStyle="1" w:styleId="Glossary">
    <w:name w:val="Glossary"/>
    <w:basedOn w:val="BaseText"/>
    <w:rsid w:val="005F715C"/>
  </w:style>
  <w:style w:type="paragraph" w:customStyle="1" w:styleId="GlossHead">
    <w:name w:val="GlossHead"/>
    <w:basedOn w:val="AbstractHead"/>
    <w:rsid w:val="005F715C"/>
  </w:style>
  <w:style w:type="paragraph" w:customStyle="1" w:styleId="GraphicAltText">
    <w:name w:val="GraphicAltText"/>
    <w:basedOn w:val="Legend"/>
    <w:rsid w:val="005F715C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5F715C"/>
  </w:style>
  <w:style w:type="paragraph" w:customStyle="1" w:styleId="Head">
    <w:name w:val="Head"/>
    <w:basedOn w:val="BaseHeading"/>
    <w:rsid w:val="005F715C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5F715C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F715C"/>
    <w:rPr>
      <w:rFonts w:eastAsia="Times New Roman"/>
      <w:lang w:eastAsia="en-US"/>
    </w:rPr>
  </w:style>
  <w:style w:type="character" w:styleId="HTMLAcronym">
    <w:name w:val="HTML Acronym"/>
    <w:basedOn w:val="DefaultParagraphFont"/>
    <w:rsid w:val="005F715C"/>
  </w:style>
  <w:style w:type="character" w:styleId="HTMLCite">
    <w:name w:val="HTML Cite"/>
    <w:rsid w:val="005F715C"/>
    <w:rPr>
      <w:i/>
      <w:iCs/>
    </w:rPr>
  </w:style>
  <w:style w:type="character" w:styleId="HTMLCode">
    <w:name w:val="HTML Code"/>
    <w:rsid w:val="005F715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F715C"/>
    <w:rPr>
      <w:i/>
      <w:iCs/>
    </w:rPr>
  </w:style>
  <w:style w:type="character" w:styleId="HTMLKeyboard">
    <w:name w:val="HTML Keyboard"/>
    <w:rsid w:val="005F715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F715C"/>
    <w:rPr>
      <w:rFonts w:ascii="Consolas" w:eastAsia="Times New Roman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F715C"/>
    <w:rPr>
      <w:rFonts w:ascii="Consolas" w:eastAsia="Times New Roman" w:hAnsi="Consolas"/>
      <w:lang w:eastAsia="en-US"/>
    </w:rPr>
  </w:style>
  <w:style w:type="character" w:styleId="HTMLSample">
    <w:name w:val="HTML Sample"/>
    <w:rsid w:val="005F715C"/>
    <w:rPr>
      <w:rFonts w:ascii="Courier New" w:hAnsi="Courier New" w:cs="Courier New"/>
    </w:rPr>
  </w:style>
  <w:style w:type="character" w:styleId="HTMLTypewriter">
    <w:name w:val="HTML Typewriter"/>
    <w:rsid w:val="005F715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F715C"/>
    <w:rPr>
      <w:i/>
      <w:iCs/>
    </w:rPr>
  </w:style>
  <w:style w:type="character" w:styleId="Hyperlink">
    <w:name w:val="Hyperlink"/>
    <w:uiPriority w:val="99"/>
    <w:rsid w:val="005F715C"/>
    <w:rPr>
      <w:color w:val="0000FF"/>
      <w:u w:val="single"/>
    </w:rPr>
  </w:style>
  <w:style w:type="paragraph" w:customStyle="1" w:styleId="InstructionsText">
    <w:name w:val="Instructions Text"/>
    <w:basedOn w:val="BaseText"/>
    <w:rsid w:val="005F715C"/>
  </w:style>
  <w:style w:type="paragraph" w:customStyle="1" w:styleId="Overline">
    <w:name w:val="Overline"/>
    <w:basedOn w:val="BaseText"/>
    <w:rsid w:val="005F715C"/>
  </w:style>
  <w:style w:type="paragraph" w:customStyle="1" w:styleId="IssueName">
    <w:name w:val="IssueName"/>
    <w:basedOn w:val="Overline"/>
    <w:rsid w:val="005F715C"/>
  </w:style>
  <w:style w:type="paragraph" w:customStyle="1" w:styleId="Keywords">
    <w:name w:val="Keywords"/>
    <w:basedOn w:val="BaseText"/>
    <w:rsid w:val="005F715C"/>
  </w:style>
  <w:style w:type="paragraph" w:customStyle="1" w:styleId="Level3Head">
    <w:name w:val="Level 3 Head"/>
    <w:basedOn w:val="BaseHeading"/>
    <w:rsid w:val="005F715C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5F715C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5F715C"/>
  </w:style>
  <w:style w:type="paragraph" w:customStyle="1" w:styleId="Literaryquote">
    <w:name w:val="Literary quote"/>
    <w:basedOn w:val="BaseText"/>
    <w:rsid w:val="005F715C"/>
    <w:pPr>
      <w:ind w:left="1440" w:right="1440"/>
    </w:pPr>
  </w:style>
  <w:style w:type="paragraph" w:customStyle="1" w:styleId="MaterialsText">
    <w:name w:val="Materials Text"/>
    <w:basedOn w:val="BaseText"/>
    <w:rsid w:val="005F715C"/>
  </w:style>
  <w:style w:type="paragraph" w:customStyle="1" w:styleId="NoteInProof">
    <w:name w:val="NoteInProof"/>
    <w:basedOn w:val="BaseText"/>
    <w:rsid w:val="005F715C"/>
  </w:style>
  <w:style w:type="paragraph" w:customStyle="1" w:styleId="Notes">
    <w:name w:val="Notes"/>
    <w:basedOn w:val="BaseText"/>
    <w:rsid w:val="005F715C"/>
    <w:rPr>
      <w:i/>
    </w:rPr>
  </w:style>
  <w:style w:type="paragraph" w:customStyle="1" w:styleId="Notes-Helvetica">
    <w:name w:val="Notes-Helvetica"/>
    <w:basedOn w:val="BaseText"/>
    <w:rsid w:val="005F715C"/>
    <w:rPr>
      <w:i/>
    </w:rPr>
  </w:style>
  <w:style w:type="paragraph" w:customStyle="1" w:styleId="NumberedInstructions">
    <w:name w:val="Numbered Instructions"/>
    <w:basedOn w:val="BaseText"/>
    <w:rsid w:val="005F715C"/>
  </w:style>
  <w:style w:type="paragraph" w:customStyle="1" w:styleId="OutlineLevel1">
    <w:name w:val="OutlineLevel1"/>
    <w:basedOn w:val="BaseHeading"/>
    <w:rsid w:val="005F715C"/>
    <w:rPr>
      <w:b/>
      <w:bCs/>
    </w:rPr>
  </w:style>
  <w:style w:type="paragraph" w:customStyle="1" w:styleId="OutlineLevel2">
    <w:name w:val="OutlineLevel2"/>
    <w:basedOn w:val="BaseHeading"/>
    <w:rsid w:val="005F715C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5F715C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5F715C"/>
  </w:style>
  <w:style w:type="paragraph" w:customStyle="1" w:styleId="Preformat">
    <w:name w:val="Preformat"/>
    <w:basedOn w:val="BaseText"/>
    <w:rsid w:val="005F715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5F715C"/>
  </w:style>
  <w:style w:type="paragraph" w:customStyle="1" w:styleId="ProductInformation">
    <w:name w:val="ProductInformation"/>
    <w:basedOn w:val="BaseText"/>
    <w:rsid w:val="005F715C"/>
  </w:style>
  <w:style w:type="paragraph" w:customStyle="1" w:styleId="ProductTitle">
    <w:name w:val="ProductTitle"/>
    <w:basedOn w:val="BaseText"/>
    <w:rsid w:val="005F715C"/>
    <w:rPr>
      <w:b/>
      <w:bCs/>
    </w:rPr>
  </w:style>
  <w:style w:type="paragraph" w:customStyle="1" w:styleId="PublishedOnline">
    <w:name w:val="Published Online"/>
    <w:basedOn w:val="DateAccepted"/>
    <w:rsid w:val="005F715C"/>
  </w:style>
  <w:style w:type="paragraph" w:customStyle="1" w:styleId="RecipeMaterials">
    <w:name w:val="Recipe Materials"/>
    <w:basedOn w:val="BaseText"/>
    <w:rsid w:val="005F715C"/>
  </w:style>
  <w:style w:type="paragraph" w:customStyle="1" w:styleId="Refhead">
    <w:name w:val="Ref head"/>
    <w:basedOn w:val="BaseHeading"/>
    <w:rsid w:val="005F715C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5F715C"/>
  </w:style>
  <w:style w:type="paragraph" w:customStyle="1" w:styleId="ReferencesandnotesLong">
    <w:name w:val="References and notes Long"/>
    <w:basedOn w:val="BaseText"/>
    <w:rsid w:val="005F715C"/>
    <w:pPr>
      <w:ind w:left="720" w:hanging="720"/>
    </w:pPr>
  </w:style>
  <w:style w:type="paragraph" w:customStyle="1" w:styleId="region">
    <w:name w:val="region"/>
    <w:basedOn w:val="BaseText"/>
    <w:rsid w:val="005F715C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5F715C"/>
  </w:style>
  <w:style w:type="paragraph" w:customStyle="1" w:styleId="RunHead">
    <w:name w:val="RunHead"/>
    <w:basedOn w:val="BaseText"/>
    <w:rsid w:val="005F715C"/>
  </w:style>
  <w:style w:type="paragraph" w:customStyle="1" w:styleId="SOMContent">
    <w:name w:val="SOMContent"/>
    <w:basedOn w:val="1stparatext"/>
    <w:rsid w:val="005F715C"/>
  </w:style>
  <w:style w:type="paragraph" w:customStyle="1" w:styleId="SOMHead">
    <w:name w:val="SOMHead"/>
    <w:basedOn w:val="BaseHeading"/>
    <w:rsid w:val="005F715C"/>
    <w:rPr>
      <w:b/>
      <w:sz w:val="24"/>
      <w:szCs w:val="24"/>
    </w:rPr>
  </w:style>
  <w:style w:type="paragraph" w:customStyle="1" w:styleId="Speaker">
    <w:name w:val="Speaker"/>
    <w:basedOn w:val="Paragraph"/>
    <w:rsid w:val="005F715C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5F715C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5F715C"/>
    <w:rPr>
      <w:b/>
      <w:bCs/>
    </w:rPr>
  </w:style>
  <w:style w:type="paragraph" w:customStyle="1" w:styleId="SX-Abstract">
    <w:name w:val="SX-Abstract"/>
    <w:basedOn w:val="Normal"/>
    <w:qFormat/>
    <w:rsid w:val="005F715C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5F715C"/>
    <w:pPr>
      <w:spacing w:after="160" w:line="190" w:lineRule="exact"/>
    </w:pPr>
    <w:rPr>
      <w:rFonts w:ascii="BlissRegular" w:eastAsia="Times New Roman" w:hAnsi="BlissRegular"/>
      <w:sz w:val="16"/>
      <w:szCs w:val="20"/>
    </w:rPr>
  </w:style>
  <w:style w:type="paragraph" w:customStyle="1" w:styleId="SX-Articlehead">
    <w:name w:val="SX-Article head"/>
    <w:basedOn w:val="Normal"/>
    <w:qFormat/>
    <w:rsid w:val="005F715C"/>
    <w:pPr>
      <w:spacing w:before="210" w:line="210" w:lineRule="exact"/>
      <w:ind w:firstLine="288"/>
      <w:jc w:val="both"/>
    </w:pPr>
    <w:rPr>
      <w:rFonts w:eastAsia="Times New Roman"/>
      <w:b/>
      <w:sz w:val="18"/>
      <w:szCs w:val="20"/>
    </w:rPr>
  </w:style>
  <w:style w:type="paragraph" w:customStyle="1" w:styleId="SX-Authornames">
    <w:name w:val="SX-Author names"/>
    <w:basedOn w:val="Normal"/>
    <w:rsid w:val="005F715C"/>
    <w:pPr>
      <w:spacing w:after="120" w:line="210" w:lineRule="exact"/>
    </w:pPr>
    <w:rPr>
      <w:rFonts w:ascii="BlissMedium" w:eastAsia="Times New Roman" w:hAnsi="BlissMedium"/>
      <w:sz w:val="20"/>
      <w:szCs w:val="20"/>
    </w:rPr>
  </w:style>
  <w:style w:type="paragraph" w:customStyle="1" w:styleId="SX-Bodytext">
    <w:name w:val="SX-Body text"/>
    <w:basedOn w:val="Normal"/>
    <w:next w:val="Normal"/>
    <w:rsid w:val="005F715C"/>
    <w:pPr>
      <w:spacing w:line="210" w:lineRule="exact"/>
      <w:ind w:firstLine="288"/>
      <w:jc w:val="both"/>
    </w:pPr>
    <w:rPr>
      <w:rFonts w:eastAsia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5F715C"/>
    <w:pPr>
      <w:ind w:firstLine="0"/>
    </w:pPr>
  </w:style>
  <w:style w:type="paragraph" w:customStyle="1" w:styleId="SX-Correspondence">
    <w:name w:val="SX-Correspondence"/>
    <w:basedOn w:val="SX-Affiliation"/>
    <w:qFormat/>
    <w:rsid w:val="005F715C"/>
    <w:pPr>
      <w:spacing w:after="80"/>
    </w:pPr>
  </w:style>
  <w:style w:type="paragraph" w:customStyle="1" w:styleId="SX-Date">
    <w:name w:val="SX-Date"/>
    <w:basedOn w:val="Normal"/>
    <w:qFormat/>
    <w:rsid w:val="005F715C"/>
    <w:pPr>
      <w:spacing w:before="180" w:line="190" w:lineRule="exact"/>
      <w:ind w:left="245" w:hanging="245"/>
      <w:jc w:val="both"/>
    </w:pPr>
    <w:rPr>
      <w:rFonts w:eastAsia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5F715C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5F715C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5F715C"/>
    <w:pPr>
      <w:spacing w:line="190" w:lineRule="exact"/>
      <w:ind w:left="245" w:hanging="245"/>
      <w:jc w:val="both"/>
    </w:pPr>
    <w:rPr>
      <w:rFonts w:eastAsia="Times New Roman"/>
      <w:sz w:val="16"/>
      <w:szCs w:val="20"/>
    </w:rPr>
  </w:style>
  <w:style w:type="paragraph" w:customStyle="1" w:styleId="SX-RefHead">
    <w:name w:val="SX-RefHead"/>
    <w:basedOn w:val="Normal"/>
    <w:rsid w:val="005F715C"/>
    <w:pPr>
      <w:spacing w:before="200" w:line="190" w:lineRule="exact"/>
    </w:pPr>
    <w:rPr>
      <w:rFonts w:eastAsia="Times New Roman"/>
      <w:b/>
      <w:sz w:val="16"/>
      <w:szCs w:val="20"/>
    </w:rPr>
  </w:style>
  <w:style w:type="character" w:customStyle="1" w:styleId="SX-reflink">
    <w:name w:val="SX-reflink"/>
    <w:uiPriority w:val="1"/>
    <w:qFormat/>
    <w:rsid w:val="005F715C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5F715C"/>
  </w:style>
  <w:style w:type="paragraph" w:customStyle="1" w:styleId="SX-Tablehead">
    <w:name w:val="SX-Tablehead"/>
    <w:basedOn w:val="Normal"/>
    <w:qFormat/>
    <w:rsid w:val="005F715C"/>
    <w:rPr>
      <w:rFonts w:eastAsia="Times New Roman"/>
      <w:sz w:val="20"/>
    </w:rPr>
  </w:style>
  <w:style w:type="paragraph" w:customStyle="1" w:styleId="SX-Tablelegend">
    <w:name w:val="SX-Tablelegend"/>
    <w:basedOn w:val="Normal"/>
    <w:qFormat/>
    <w:rsid w:val="005F715C"/>
    <w:pPr>
      <w:spacing w:line="190" w:lineRule="exact"/>
      <w:ind w:left="245" w:hanging="245"/>
      <w:jc w:val="both"/>
    </w:pPr>
    <w:rPr>
      <w:rFonts w:eastAsia="Times New Roman"/>
      <w:sz w:val="16"/>
      <w:szCs w:val="20"/>
    </w:rPr>
  </w:style>
  <w:style w:type="paragraph" w:customStyle="1" w:styleId="SX-Tabletext">
    <w:name w:val="SX-Tabletext"/>
    <w:basedOn w:val="Normal"/>
    <w:qFormat/>
    <w:rsid w:val="005F715C"/>
    <w:pPr>
      <w:spacing w:line="210" w:lineRule="exact"/>
      <w:jc w:val="center"/>
    </w:pPr>
    <w:rPr>
      <w:rFonts w:eastAsia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5F715C"/>
    <w:pPr>
      <w:spacing w:after="120" w:line="210" w:lineRule="exact"/>
      <w:jc w:val="both"/>
    </w:pPr>
    <w:rPr>
      <w:rFonts w:ascii="BlissMedium" w:eastAsia="Times New Roman" w:hAnsi="BlissMedium"/>
      <w:sz w:val="18"/>
      <w:szCs w:val="20"/>
    </w:rPr>
  </w:style>
  <w:style w:type="paragraph" w:customStyle="1" w:styleId="SX-Title">
    <w:name w:val="SX-Title"/>
    <w:basedOn w:val="Normal"/>
    <w:rsid w:val="005F715C"/>
    <w:pPr>
      <w:spacing w:after="240" w:line="500" w:lineRule="exact"/>
    </w:pPr>
    <w:rPr>
      <w:rFonts w:ascii="BlissBold" w:eastAsia="Times New Roman" w:hAnsi="BlissBold"/>
      <w:b/>
      <w:sz w:val="44"/>
      <w:szCs w:val="20"/>
    </w:rPr>
  </w:style>
  <w:style w:type="paragraph" w:customStyle="1" w:styleId="Tablecolumnhead">
    <w:name w:val="Table column head"/>
    <w:basedOn w:val="BaseText"/>
    <w:rsid w:val="005F715C"/>
    <w:pPr>
      <w:spacing w:before="0"/>
    </w:pPr>
  </w:style>
  <w:style w:type="paragraph" w:customStyle="1" w:styleId="Tabletext">
    <w:name w:val="Table text"/>
    <w:basedOn w:val="BaseText"/>
    <w:rsid w:val="005F715C"/>
    <w:pPr>
      <w:spacing w:before="0"/>
    </w:pPr>
  </w:style>
  <w:style w:type="paragraph" w:customStyle="1" w:styleId="TableLegend">
    <w:name w:val="TableLegend"/>
    <w:basedOn w:val="BaseText"/>
    <w:rsid w:val="005F715C"/>
    <w:pPr>
      <w:spacing w:before="0"/>
    </w:pPr>
  </w:style>
  <w:style w:type="paragraph" w:customStyle="1" w:styleId="TableTitle">
    <w:name w:val="TableTitle"/>
    <w:basedOn w:val="BaseHeading"/>
    <w:rsid w:val="005F715C"/>
  </w:style>
  <w:style w:type="paragraph" w:customStyle="1" w:styleId="Teaser">
    <w:name w:val="Teaser"/>
    <w:basedOn w:val="BaseText"/>
    <w:rsid w:val="005F715C"/>
  </w:style>
  <w:style w:type="paragraph" w:customStyle="1" w:styleId="TWIS">
    <w:name w:val="TWIS"/>
    <w:basedOn w:val="AbstractSummary"/>
    <w:rsid w:val="005F715C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5F715C"/>
    <w:pPr>
      <w:spacing w:line="210" w:lineRule="exact"/>
    </w:pPr>
    <w:rPr>
      <w:rFonts w:ascii="BlissRegular" w:eastAsia="Times New Roman" w:hAnsi="BlissRegular"/>
      <w:sz w:val="19"/>
      <w:szCs w:val="20"/>
    </w:rPr>
  </w:style>
  <w:style w:type="paragraph" w:customStyle="1" w:styleId="work-sector">
    <w:name w:val="work-sector"/>
    <w:basedOn w:val="BaseText"/>
    <w:rsid w:val="005F715C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5F715C"/>
  </w:style>
  <w:style w:type="character" w:customStyle="1" w:styleId="custom-cit-author">
    <w:name w:val="custom-cit-author"/>
    <w:basedOn w:val="DefaultParagraphFont"/>
    <w:rsid w:val="005F715C"/>
  </w:style>
  <w:style w:type="character" w:customStyle="1" w:styleId="custom-cit-title">
    <w:name w:val="custom-cit-title"/>
    <w:basedOn w:val="DefaultParagraphFont"/>
    <w:rsid w:val="005F715C"/>
  </w:style>
  <w:style w:type="character" w:customStyle="1" w:styleId="custom-cit-jour-title">
    <w:name w:val="custom-cit-jour-title"/>
    <w:basedOn w:val="DefaultParagraphFont"/>
    <w:rsid w:val="005F715C"/>
  </w:style>
  <w:style w:type="character" w:customStyle="1" w:styleId="custom-cit-volume">
    <w:name w:val="custom-cit-volume"/>
    <w:basedOn w:val="DefaultParagraphFont"/>
    <w:rsid w:val="005F715C"/>
  </w:style>
  <w:style w:type="character" w:customStyle="1" w:styleId="custom-cit-volume-sep">
    <w:name w:val="custom-cit-volume-sep"/>
    <w:basedOn w:val="DefaultParagraphFont"/>
    <w:rsid w:val="005F715C"/>
  </w:style>
  <w:style w:type="character" w:customStyle="1" w:styleId="custom-cit-fpage">
    <w:name w:val="custom-cit-fpage"/>
    <w:basedOn w:val="DefaultParagraphFont"/>
    <w:rsid w:val="005F715C"/>
  </w:style>
  <w:style w:type="character" w:customStyle="1" w:styleId="custom-cit-date">
    <w:name w:val="custom-cit-date"/>
    <w:basedOn w:val="DefaultParagraphFont"/>
    <w:rsid w:val="005F715C"/>
  </w:style>
  <w:style w:type="paragraph" w:styleId="ListParagraph">
    <w:name w:val="List Paragraph"/>
    <w:basedOn w:val="Normal"/>
    <w:uiPriority w:val="34"/>
    <w:qFormat/>
    <w:rsid w:val="005F715C"/>
    <w:pPr>
      <w:ind w:left="720"/>
      <w:contextualSpacing/>
    </w:pPr>
    <w:rPr>
      <w:rFonts w:eastAsia="Calibri"/>
      <w:sz w:val="20"/>
      <w:szCs w:val="20"/>
    </w:rPr>
  </w:style>
  <w:style w:type="table" w:styleId="TableGrid">
    <w:name w:val="Table Grid"/>
    <w:basedOn w:val="TableNormal"/>
    <w:uiPriority w:val="59"/>
    <w:rsid w:val="00790117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AC4842C9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Hunter</dc:creator>
  <cp:lastModifiedBy>Arthur, Rob</cp:lastModifiedBy>
  <cp:revision>3</cp:revision>
  <cp:lastPrinted>2013-05-14T18:59:00Z</cp:lastPrinted>
  <dcterms:created xsi:type="dcterms:W3CDTF">2013-07-24T14:07:00Z</dcterms:created>
  <dcterms:modified xsi:type="dcterms:W3CDTF">2013-07-24T14:09:00Z</dcterms:modified>
</cp:coreProperties>
</file>