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2870" w14:textId="2BA1C4B6" w:rsidR="00F02D2F" w:rsidRPr="00F02D2F" w:rsidRDefault="00F02D2F" w:rsidP="008F3C7F">
      <w:pPr>
        <w:pStyle w:val="ArticleTitle"/>
        <w:rPr>
          <w:color w:val="000000" w:themeColor="text1"/>
        </w:rPr>
      </w:pPr>
      <w:r w:rsidRPr="00F02D2F">
        <w:rPr>
          <w:color w:val="000000" w:themeColor="text1"/>
        </w:rPr>
        <w:t>Supplementary material of</w:t>
      </w:r>
    </w:p>
    <w:p w14:paraId="5F2F0C8F" w14:textId="65A51180" w:rsidR="00E6415D" w:rsidRPr="00F02D2F" w:rsidRDefault="008B6CE3" w:rsidP="008F3C7F">
      <w:pPr>
        <w:pStyle w:val="ArticleTitle"/>
        <w:rPr>
          <w:color w:val="000000" w:themeColor="text1"/>
        </w:rPr>
      </w:pPr>
      <w:r w:rsidRPr="00F02D2F">
        <w:rPr>
          <w:color w:val="000000" w:themeColor="text1"/>
        </w:rPr>
        <w:t xml:space="preserve">Mapping </w:t>
      </w:r>
      <w:r w:rsidR="004B4B9D" w:rsidRPr="00F02D2F">
        <w:rPr>
          <w:color w:val="000000" w:themeColor="text1"/>
        </w:rPr>
        <w:t>M</w:t>
      </w:r>
      <w:r w:rsidRPr="00F02D2F">
        <w:rPr>
          <w:color w:val="000000" w:themeColor="text1"/>
        </w:rPr>
        <w:t xml:space="preserve">antle </w:t>
      </w:r>
      <w:r w:rsidR="004B4B9D" w:rsidRPr="00F02D2F">
        <w:rPr>
          <w:color w:val="000000" w:themeColor="text1"/>
        </w:rPr>
        <w:t>T</w:t>
      </w:r>
      <w:r w:rsidRPr="00F02D2F">
        <w:rPr>
          <w:color w:val="000000" w:themeColor="text1"/>
        </w:rPr>
        <w:t xml:space="preserve">ransition </w:t>
      </w:r>
      <w:r w:rsidR="004B4B9D" w:rsidRPr="00F02D2F">
        <w:rPr>
          <w:color w:val="000000" w:themeColor="text1"/>
        </w:rPr>
        <w:t>Z</w:t>
      </w:r>
      <w:r w:rsidRPr="00F02D2F">
        <w:rPr>
          <w:color w:val="000000" w:themeColor="text1"/>
        </w:rPr>
        <w:t xml:space="preserve">one </w:t>
      </w:r>
      <w:r w:rsidR="004B4B9D" w:rsidRPr="00F02D2F">
        <w:rPr>
          <w:color w:val="000000" w:themeColor="text1"/>
        </w:rPr>
        <w:t>D</w:t>
      </w:r>
      <w:r w:rsidRPr="00F02D2F">
        <w:rPr>
          <w:color w:val="000000" w:themeColor="text1"/>
        </w:rPr>
        <w:t>iscontinuities</w:t>
      </w:r>
      <w:r w:rsidR="00E1422F" w:rsidRPr="00F02D2F">
        <w:rPr>
          <w:color w:val="000000" w:themeColor="text1"/>
        </w:rPr>
        <w:t xml:space="preserve"> </w:t>
      </w:r>
      <w:r w:rsidR="004B4B9D" w:rsidRPr="00F02D2F">
        <w:rPr>
          <w:color w:val="000000" w:themeColor="text1"/>
        </w:rPr>
        <w:t>B</w:t>
      </w:r>
      <w:r w:rsidR="00C87F43" w:rsidRPr="00F02D2F">
        <w:rPr>
          <w:color w:val="000000" w:themeColor="text1"/>
        </w:rPr>
        <w:t xml:space="preserve">eneath the </w:t>
      </w:r>
      <w:r w:rsidR="00C93F96" w:rsidRPr="00F02D2F">
        <w:rPr>
          <w:color w:val="000000" w:themeColor="text1"/>
        </w:rPr>
        <w:t>Central Pacific</w:t>
      </w:r>
      <w:r w:rsidRPr="00F02D2F">
        <w:rPr>
          <w:color w:val="000000" w:themeColor="text1"/>
        </w:rPr>
        <w:t xml:space="preserve"> </w:t>
      </w:r>
      <w:r w:rsidR="004B4B9D" w:rsidRPr="00F02D2F">
        <w:rPr>
          <w:color w:val="000000" w:themeColor="text1"/>
        </w:rPr>
        <w:t>W</w:t>
      </w:r>
      <w:r w:rsidRPr="00F02D2F">
        <w:rPr>
          <w:color w:val="000000" w:themeColor="text1"/>
        </w:rPr>
        <w:t xml:space="preserve">ith </w:t>
      </w:r>
      <w:r w:rsidR="004B4B9D" w:rsidRPr="00F02D2F">
        <w:rPr>
          <w:color w:val="000000" w:themeColor="text1"/>
        </w:rPr>
        <w:t>A</w:t>
      </w:r>
      <w:r w:rsidRPr="00F02D2F">
        <w:rPr>
          <w:color w:val="000000" w:themeColor="text1"/>
        </w:rPr>
        <w:t xml:space="preserve">rray </w:t>
      </w:r>
      <w:r w:rsidR="004B4B9D" w:rsidRPr="00F02D2F">
        <w:rPr>
          <w:color w:val="000000" w:themeColor="text1"/>
        </w:rPr>
        <w:t>P</w:t>
      </w:r>
      <w:r w:rsidRPr="00F02D2F">
        <w:rPr>
          <w:color w:val="000000" w:themeColor="text1"/>
        </w:rPr>
        <w:t xml:space="preserve">rocessing of </w:t>
      </w:r>
      <w:r w:rsidRPr="00F02D2F">
        <w:rPr>
          <w:i/>
          <w:color w:val="000000" w:themeColor="text1"/>
        </w:rPr>
        <w:t>SS</w:t>
      </w:r>
      <w:r w:rsidRPr="00F02D2F">
        <w:rPr>
          <w:color w:val="000000" w:themeColor="text1"/>
        </w:rPr>
        <w:t xml:space="preserve"> </w:t>
      </w:r>
      <w:r w:rsidR="004B4B9D" w:rsidRPr="00F02D2F">
        <w:rPr>
          <w:color w:val="000000" w:themeColor="text1"/>
        </w:rPr>
        <w:t>P</w:t>
      </w:r>
      <w:r w:rsidRPr="00F02D2F">
        <w:rPr>
          <w:color w:val="000000" w:themeColor="text1"/>
        </w:rPr>
        <w:t>recursors</w:t>
      </w:r>
    </w:p>
    <w:p w14:paraId="2B01B6F9" w14:textId="506E07F1" w:rsidR="00B42F49" w:rsidRPr="00F02D2F" w:rsidRDefault="00ED67DA" w:rsidP="008F3C7F">
      <w:pPr>
        <w:pStyle w:val="AuthorNames"/>
        <w:rPr>
          <w:color w:val="000000" w:themeColor="text1"/>
        </w:rPr>
      </w:pPr>
      <w:r w:rsidRPr="00F02D2F">
        <w:rPr>
          <w:color w:val="000000" w:themeColor="text1"/>
        </w:rPr>
        <w:t>Chunquan Yu</w:t>
      </w:r>
      <w:r w:rsidR="004C7437" w:rsidRPr="00F02D2F">
        <w:rPr>
          <w:color w:val="000000" w:themeColor="text1"/>
          <w:vertAlign w:val="superscript"/>
        </w:rPr>
        <w:t>1</w:t>
      </w:r>
      <w:r w:rsidR="00CB5AAC" w:rsidRPr="00F02D2F">
        <w:rPr>
          <w:color w:val="000000" w:themeColor="text1"/>
          <w:vertAlign w:val="superscript"/>
        </w:rPr>
        <w:t>,</w:t>
      </w:r>
      <w:r w:rsidR="004C7437" w:rsidRPr="00F02D2F">
        <w:rPr>
          <w:color w:val="000000" w:themeColor="text1"/>
          <w:vertAlign w:val="superscript"/>
        </w:rPr>
        <w:t>2</w:t>
      </w:r>
      <w:r w:rsidR="00B42F49" w:rsidRPr="00F02D2F">
        <w:rPr>
          <w:color w:val="000000" w:themeColor="text1"/>
          <w:vertAlign w:val="superscript"/>
        </w:rPr>
        <w:t>*</w:t>
      </w:r>
      <w:r w:rsidR="00B42F49" w:rsidRPr="00F02D2F">
        <w:rPr>
          <w:color w:val="000000" w:themeColor="text1"/>
        </w:rPr>
        <w:t>,</w:t>
      </w:r>
      <w:r w:rsidRPr="00F02D2F">
        <w:rPr>
          <w:color w:val="000000" w:themeColor="text1"/>
        </w:rPr>
        <w:t xml:space="preserve"> Elizabeth A. D</w:t>
      </w:r>
      <w:r w:rsidR="00C17BA3" w:rsidRPr="00F02D2F">
        <w:rPr>
          <w:color w:val="000000" w:themeColor="text1"/>
        </w:rPr>
        <w:t>ay</w:t>
      </w:r>
      <w:r w:rsidR="004C7437" w:rsidRPr="00F02D2F">
        <w:rPr>
          <w:color w:val="000000" w:themeColor="text1"/>
          <w:vertAlign w:val="superscript"/>
        </w:rPr>
        <w:t>1,3</w:t>
      </w:r>
      <w:r w:rsidR="00B42F49" w:rsidRPr="00F02D2F">
        <w:rPr>
          <w:color w:val="000000" w:themeColor="text1"/>
        </w:rPr>
        <w:t>,</w:t>
      </w:r>
      <w:r w:rsidR="00C17BA3" w:rsidRPr="00F02D2F">
        <w:rPr>
          <w:color w:val="000000" w:themeColor="text1"/>
        </w:rPr>
        <w:t xml:space="preserve"> Maarten V. de Hoop</w:t>
      </w:r>
      <w:r w:rsidR="004C7437" w:rsidRPr="00F02D2F">
        <w:rPr>
          <w:color w:val="000000" w:themeColor="text1"/>
          <w:vertAlign w:val="superscript"/>
        </w:rPr>
        <w:t>4</w:t>
      </w:r>
      <w:r w:rsidR="00B42F49" w:rsidRPr="00F02D2F">
        <w:rPr>
          <w:color w:val="000000" w:themeColor="text1"/>
        </w:rPr>
        <w:t>,</w:t>
      </w:r>
      <w:r w:rsidR="00C17BA3" w:rsidRPr="00F02D2F">
        <w:rPr>
          <w:color w:val="000000" w:themeColor="text1"/>
        </w:rPr>
        <w:t xml:space="preserve"> Michel </w:t>
      </w:r>
      <w:r w:rsidRPr="00F02D2F">
        <w:rPr>
          <w:color w:val="000000" w:themeColor="text1"/>
        </w:rPr>
        <w:t>Campillo</w:t>
      </w:r>
      <w:r w:rsidR="0036663F" w:rsidRPr="00F02D2F">
        <w:rPr>
          <w:color w:val="000000" w:themeColor="text1"/>
          <w:vertAlign w:val="superscript"/>
        </w:rPr>
        <w:t>1,5</w:t>
      </w:r>
      <w:r w:rsidR="00B42F49" w:rsidRPr="00F02D2F">
        <w:rPr>
          <w:color w:val="000000" w:themeColor="text1"/>
        </w:rPr>
        <w:t>,</w:t>
      </w:r>
      <w:r w:rsidR="0057058A" w:rsidRPr="00F02D2F">
        <w:rPr>
          <w:color w:val="000000" w:themeColor="text1"/>
        </w:rPr>
        <w:t xml:space="preserve"> Robert D. van der Hilst</w:t>
      </w:r>
      <w:r w:rsidR="004C7437" w:rsidRPr="00F02D2F">
        <w:rPr>
          <w:color w:val="000000" w:themeColor="text1"/>
          <w:vertAlign w:val="superscript"/>
        </w:rPr>
        <w:t>1</w:t>
      </w:r>
    </w:p>
    <w:p w14:paraId="7BD52CF2" w14:textId="13885BF5" w:rsidR="00B42F49" w:rsidRPr="00F02D2F" w:rsidRDefault="004C7437" w:rsidP="008F3C7F">
      <w:pPr>
        <w:pStyle w:val="AuthorAffiliations"/>
        <w:spacing w:line="480" w:lineRule="auto"/>
        <w:jc w:val="both"/>
        <w:rPr>
          <w:i/>
          <w:color w:val="000000" w:themeColor="text1"/>
          <w:vertAlign w:val="baseline"/>
        </w:rPr>
      </w:pPr>
      <w:r w:rsidRPr="00F02D2F">
        <w:rPr>
          <w:i/>
          <w:color w:val="000000" w:themeColor="text1"/>
        </w:rPr>
        <w:t>1</w:t>
      </w:r>
      <w:r w:rsidR="00B42F49" w:rsidRPr="00F02D2F">
        <w:rPr>
          <w:i/>
          <w:color w:val="000000" w:themeColor="text1"/>
        </w:rPr>
        <w:t xml:space="preserve"> </w:t>
      </w:r>
      <w:r w:rsidR="00B42F49" w:rsidRPr="00F02D2F">
        <w:rPr>
          <w:i/>
          <w:color w:val="000000" w:themeColor="text1"/>
          <w:vertAlign w:val="baseline"/>
        </w:rPr>
        <w:t xml:space="preserve">Department of Earth, Atmospheric and Planetary Sciences, </w:t>
      </w:r>
      <w:r w:rsidR="00CB5AAC" w:rsidRPr="00F02D2F">
        <w:rPr>
          <w:i/>
          <w:color w:val="000000" w:themeColor="text1"/>
          <w:vertAlign w:val="baseline"/>
        </w:rPr>
        <w:t>Massachusetts Institute of Technology</w:t>
      </w:r>
      <w:r w:rsidR="00B42F49" w:rsidRPr="00F02D2F">
        <w:rPr>
          <w:i/>
          <w:color w:val="000000" w:themeColor="text1"/>
          <w:vertAlign w:val="baseline"/>
        </w:rPr>
        <w:t xml:space="preserve">, Cambridge, </w:t>
      </w:r>
      <w:r w:rsidR="00CB5AAC" w:rsidRPr="00F02D2F">
        <w:rPr>
          <w:i/>
          <w:color w:val="000000" w:themeColor="text1"/>
          <w:vertAlign w:val="baseline"/>
        </w:rPr>
        <w:t>Massachusetts</w:t>
      </w:r>
      <w:r w:rsidR="00B42F49" w:rsidRPr="00F02D2F">
        <w:rPr>
          <w:i/>
          <w:color w:val="000000" w:themeColor="text1"/>
          <w:vertAlign w:val="baseline"/>
        </w:rPr>
        <w:t>, USA</w:t>
      </w:r>
    </w:p>
    <w:p w14:paraId="6AF2A890" w14:textId="3B49101C" w:rsidR="00CB5AAC" w:rsidRPr="00F02D2F" w:rsidRDefault="004C7437" w:rsidP="008F3C7F">
      <w:pPr>
        <w:pStyle w:val="AuthorAffiliations"/>
        <w:spacing w:line="480" w:lineRule="auto"/>
        <w:jc w:val="both"/>
        <w:rPr>
          <w:i/>
          <w:color w:val="000000" w:themeColor="text1"/>
          <w:vertAlign w:val="baseline"/>
        </w:rPr>
      </w:pPr>
      <w:r w:rsidRPr="00F02D2F">
        <w:rPr>
          <w:i/>
          <w:color w:val="000000" w:themeColor="text1"/>
        </w:rPr>
        <w:t>2</w:t>
      </w:r>
      <w:r w:rsidR="00CB5AAC" w:rsidRPr="00F02D2F">
        <w:rPr>
          <w:i/>
          <w:color w:val="000000" w:themeColor="text1"/>
        </w:rPr>
        <w:t xml:space="preserve"> </w:t>
      </w:r>
      <w:r w:rsidR="00CB5AAC" w:rsidRPr="00F02D2F">
        <w:rPr>
          <w:i/>
          <w:color w:val="000000" w:themeColor="text1"/>
          <w:vertAlign w:val="baseline"/>
        </w:rPr>
        <w:t>Now at Seismological Laboratory, California Institute of Technology, Pasadena, California, USA</w:t>
      </w:r>
    </w:p>
    <w:p w14:paraId="3C2A2C7C" w14:textId="6584AD23" w:rsidR="00B42F49" w:rsidRPr="00F02D2F" w:rsidRDefault="004C7437" w:rsidP="008F3C7F">
      <w:pPr>
        <w:pStyle w:val="AuthorAffiliations"/>
        <w:spacing w:line="480" w:lineRule="auto"/>
        <w:jc w:val="both"/>
        <w:rPr>
          <w:i/>
          <w:color w:val="000000" w:themeColor="text1"/>
          <w:vertAlign w:val="baseline"/>
        </w:rPr>
      </w:pPr>
      <w:r w:rsidRPr="00F02D2F">
        <w:rPr>
          <w:i/>
          <w:color w:val="000000" w:themeColor="text1"/>
        </w:rPr>
        <w:t>3</w:t>
      </w:r>
      <w:r w:rsidR="00B42F49" w:rsidRPr="00F02D2F">
        <w:rPr>
          <w:i/>
          <w:color w:val="000000" w:themeColor="text1"/>
        </w:rPr>
        <w:t xml:space="preserve"> </w:t>
      </w:r>
      <w:r w:rsidR="006B15E1" w:rsidRPr="00F02D2F">
        <w:rPr>
          <w:i/>
          <w:color w:val="000000" w:themeColor="text1"/>
          <w:vertAlign w:val="baseline"/>
        </w:rPr>
        <w:t>Department of Earth Science and Engineering, Imperial College, London</w:t>
      </w:r>
      <w:r w:rsidR="009152F0" w:rsidRPr="00F02D2F">
        <w:rPr>
          <w:i/>
          <w:color w:val="000000" w:themeColor="text1"/>
          <w:vertAlign w:val="baseline"/>
        </w:rPr>
        <w:t>, UK</w:t>
      </w:r>
    </w:p>
    <w:p w14:paraId="38F97288" w14:textId="61D26513" w:rsidR="00B42F49" w:rsidRPr="00F02D2F" w:rsidRDefault="004C7437" w:rsidP="008F3C7F">
      <w:pPr>
        <w:pStyle w:val="AuthorAffiliations"/>
        <w:spacing w:line="480" w:lineRule="auto"/>
        <w:jc w:val="both"/>
        <w:rPr>
          <w:i/>
          <w:color w:val="000000" w:themeColor="text1"/>
          <w:vertAlign w:val="baseline"/>
        </w:rPr>
      </w:pPr>
      <w:r w:rsidRPr="00F02D2F">
        <w:rPr>
          <w:i/>
          <w:color w:val="000000" w:themeColor="text1"/>
        </w:rPr>
        <w:t>4</w:t>
      </w:r>
      <w:r w:rsidR="00B42F49" w:rsidRPr="00F02D2F">
        <w:rPr>
          <w:i/>
          <w:color w:val="000000" w:themeColor="text1"/>
        </w:rPr>
        <w:t xml:space="preserve"> </w:t>
      </w:r>
      <w:r w:rsidR="009152F0" w:rsidRPr="00F02D2F">
        <w:rPr>
          <w:i/>
          <w:color w:val="000000" w:themeColor="text1"/>
          <w:vertAlign w:val="baseline"/>
        </w:rPr>
        <w:t>Department of Computational &amp; Applied Mathematics, Rice University, Houston, Texas, USA</w:t>
      </w:r>
    </w:p>
    <w:p w14:paraId="54AB8AF2" w14:textId="46EAC991" w:rsidR="00B42F49" w:rsidRPr="00F02D2F" w:rsidRDefault="004C7437" w:rsidP="008F3C7F">
      <w:pPr>
        <w:pStyle w:val="AuthorAffiliations"/>
        <w:spacing w:line="480" w:lineRule="auto"/>
        <w:jc w:val="both"/>
        <w:rPr>
          <w:i/>
          <w:color w:val="000000" w:themeColor="text1"/>
        </w:rPr>
      </w:pPr>
      <w:r w:rsidRPr="00F02D2F">
        <w:rPr>
          <w:i/>
          <w:color w:val="000000" w:themeColor="text1"/>
        </w:rPr>
        <w:t>5</w:t>
      </w:r>
      <w:r w:rsidR="00B42F49" w:rsidRPr="00F02D2F">
        <w:rPr>
          <w:i/>
          <w:color w:val="000000" w:themeColor="text1"/>
        </w:rPr>
        <w:t xml:space="preserve"> </w:t>
      </w:r>
      <w:r w:rsidR="009152F0" w:rsidRPr="00F02D2F">
        <w:rPr>
          <w:i/>
          <w:color w:val="000000" w:themeColor="text1"/>
          <w:vertAlign w:val="baseline"/>
        </w:rPr>
        <w:t xml:space="preserve">Institut des Sciences de la Terre, </w:t>
      </w:r>
      <w:r w:rsidR="009152F0" w:rsidRPr="00F02D2F">
        <w:rPr>
          <w:bCs/>
          <w:i/>
          <w:color w:val="000000" w:themeColor="text1"/>
          <w:vertAlign w:val="baseline"/>
        </w:rPr>
        <w:t>Université Joseph Fourier, Grenoble, France</w:t>
      </w:r>
    </w:p>
    <w:p w14:paraId="3B1662A7" w14:textId="77777777" w:rsidR="005A272F" w:rsidRPr="00F02D2F" w:rsidRDefault="005A272F" w:rsidP="005A272F">
      <w:pPr>
        <w:pStyle w:val="AuthorAffiliations"/>
        <w:spacing w:line="480" w:lineRule="auto"/>
        <w:jc w:val="left"/>
        <w:rPr>
          <w:color w:val="000000" w:themeColor="text1"/>
          <w:sz w:val="24"/>
          <w:szCs w:val="24"/>
          <w:vertAlign w:val="baseline"/>
        </w:rPr>
      </w:pPr>
    </w:p>
    <w:p w14:paraId="6D67233F" w14:textId="77777777" w:rsidR="00F02D2F" w:rsidRPr="00F02D2F" w:rsidRDefault="00F02D2F" w:rsidP="00F02D2F">
      <w:pPr>
        <w:spacing w:after="120" w:line="480" w:lineRule="auto"/>
        <w:outlineLvl w:val="0"/>
        <w:rPr>
          <w:b/>
          <w:color w:val="000000" w:themeColor="text1"/>
        </w:rPr>
      </w:pPr>
      <w:r w:rsidRPr="00F02D2F">
        <w:rPr>
          <w:color w:val="000000" w:themeColor="text1"/>
        </w:rPr>
        <w:t>Contents of this file</w:t>
      </w:r>
    </w:p>
    <w:p w14:paraId="6CBB041A" w14:textId="6C7CCC9D" w:rsidR="00F02D2F" w:rsidRPr="00F02D2F" w:rsidRDefault="00F02D2F" w:rsidP="00F02D2F">
      <w:pPr>
        <w:spacing w:after="120" w:line="480" w:lineRule="auto"/>
        <w:rPr>
          <w:color w:val="000000" w:themeColor="text1"/>
        </w:rPr>
      </w:pPr>
      <w:r w:rsidRPr="00F02D2F">
        <w:rPr>
          <w:color w:val="000000" w:themeColor="text1"/>
        </w:rPr>
        <w:tab/>
        <w:t>Supplementary Figure S1</w:t>
      </w:r>
    </w:p>
    <w:p w14:paraId="1864BDC4" w14:textId="76D41BDF" w:rsidR="00F02D2F" w:rsidRPr="00F02D2F" w:rsidRDefault="00F02D2F">
      <w:pPr>
        <w:rPr>
          <w:rStyle w:val="Hyperlink"/>
          <w:color w:val="000000" w:themeColor="text1"/>
        </w:rPr>
      </w:pPr>
      <w:r w:rsidRPr="00F02D2F">
        <w:rPr>
          <w:rStyle w:val="Hyperlink"/>
          <w:color w:val="000000" w:themeColor="text1"/>
        </w:rPr>
        <w:br w:type="page"/>
      </w:r>
    </w:p>
    <w:p w14:paraId="423E3E09" w14:textId="1CA95383" w:rsidR="00546094" w:rsidRPr="00F02D2F" w:rsidRDefault="00F02D2F" w:rsidP="008F3C7F">
      <w:pPr>
        <w:spacing w:line="480" w:lineRule="auto"/>
        <w:rPr>
          <w:rStyle w:val="Hyperlink"/>
          <w:color w:val="000000" w:themeColor="text1"/>
        </w:rPr>
      </w:pPr>
      <w:r w:rsidRPr="00F02D2F">
        <w:rPr>
          <w:noProof/>
          <w:color w:val="000000" w:themeColor="text1"/>
          <w:lang w:eastAsia="zh-CN"/>
        </w:rPr>
        <w:lastRenderedPageBreak/>
        <w:drawing>
          <wp:inline distT="0" distB="0" distL="0" distR="0" wp14:anchorId="26F59013" wp14:editId="60809612">
            <wp:extent cx="5486400" cy="620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GR_FigSX_410_660_before_aft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E087" w14:textId="4D3C0D72" w:rsidR="004D7BE1" w:rsidRPr="00F02D2F" w:rsidRDefault="00F02D2F" w:rsidP="00EE35A3">
      <w:pPr>
        <w:spacing w:line="480" w:lineRule="auto"/>
        <w:rPr>
          <w:color w:val="000000" w:themeColor="text1"/>
        </w:rPr>
      </w:pPr>
      <w:r w:rsidRPr="00F02D2F">
        <w:rPr>
          <w:rStyle w:val="Hyperlink"/>
          <w:color w:val="000000" w:themeColor="text1"/>
          <w:u w:val="none"/>
        </w:rPr>
        <w:t xml:space="preserve">Figure S1 </w:t>
      </w:r>
      <w:r w:rsidR="004A19AC">
        <w:t>C</w:t>
      </w:r>
      <w:r>
        <w:t xml:space="preserve">omparison of travel time perturbations of </w:t>
      </w:r>
      <w:r w:rsidRPr="00D962FE">
        <w:rPr>
          <w:i/>
        </w:rPr>
        <w:t>T</w:t>
      </w:r>
      <w:r>
        <w:rPr>
          <w:i/>
          <w:vertAlign w:val="subscript"/>
        </w:rPr>
        <w:t>SS-S41</w:t>
      </w:r>
      <w:r w:rsidRPr="00D962FE">
        <w:rPr>
          <w:i/>
          <w:vertAlign w:val="subscript"/>
        </w:rPr>
        <w:t>0S</w:t>
      </w:r>
      <w:r>
        <w:t xml:space="preserve"> and </w:t>
      </w:r>
      <w:r w:rsidRPr="00D962FE">
        <w:rPr>
          <w:i/>
        </w:rPr>
        <w:t>T</w:t>
      </w:r>
      <w:r>
        <w:rPr>
          <w:i/>
          <w:vertAlign w:val="subscript"/>
        </w:rPr>
        <w:t>SS-S66</w:t>
      </w:r>
      <w:r w:rsidRPr="00D962FE">
        <w:rPr>
          <w:i/>
          <w:vertAlign w:val="subscript"/>
        </w:rPr>
        <w:t>0S</w:t>
      </w:r>
      <w:r w:rsidRPr="000D3E2D">
        <w:t xml:space="preserve"> </w:t>
      </w:r>
      <w:r>
        <w:t xml:space="preserve">(relative to those calculated from the </w:t>
      </w:r>
      <w:r w:rsidRPr="008B45CA">
        <w:rPr>
          <w:i/>
        </w:rPr>
        <w:t>ak135</w:t>
      </w:r>
      <w:r>
        <w:t xml:space="preserve"> model) before and after array processing. Each row shows results for different stacking distance range</w:t>
      </w:r>
      <w:r w:rsidR="00767F8A">
        <w:t>s</w:t>
      </w:r>
      <w:bookmarkStart w:id="0" w:name="_GoBack"/>
      <w:bookmarkEnd w:id="0"/>
      <w:r>
        <w:t xml:space="preserve">. </w:t>
      </w:r>
      <w:r w:rsidR="00AD3E11">
        <w:t xml:space="preserve">Note after array analysis, </w:t>
      </w:r>
      <w:r w:rsidR="00AD3E11" w:rsidRPr="00D962FE">
        <w:rPr>
          <w:i/>
        </w:rPr>
        <w:t>T</w:t>
      </w:r>
      <w:r w:rsidR="00AD3E11">
        <w:rPr>
          <w:i/>
          <w:vertAlign w:val="subscript"/>
        </w:rPr>
        <w:t>SS-S41</w:t>
      </w:r>
      <w:r w:rsidR="00AD3E11" w:rsidRPr="00D962FE">
        <w:rPr>
          <w:i/>
          <w:vertAlign w:val="subscript"/>
        </w:rPr>
        <w:t>0S</w:t>
      </w:r>
      <w:r w:rsidR="00AD3E11">
        <w:t xml:space="preserve"> and </w:t>
      </w:r>
      <w:r w:rsidR="00AD3E11" w:rsidRPr="00D962FE">
        <w:rPr>
          <w:i/>
        </w:rPr>
        <w:t>T</w:t>
      </w:r>
      <w:r w:rsidR="00AD3E11">
        <w:rPr>
          <w:i/>
          <w:vertAlign w:val="subscript"/>
        </w:rPr>
        <w:t>SS-S66</w:t>
      </w:r>
      <w:r w:rsidR="00AD3E11" w:rsidRPr="00D962FE">
        <w:rPr>
          <w:i/>
          <w:vertAlign w:val="subscript"/>
        </w:rPr>
        <w:t>0S</w:t>
      </w:r>
      <w:r w:rsidR="00AD3E11">
        <w:t xml:space="preserve"> </w:t>
      </w:r>
      <w:r w:rsidR="00AD3E11" w:rsidRPr="00AD3E11">
        <w:t>are both stable over various distance ranges in terms of both mean values and lateral variations.</w:t>
      </w:r>
    </w:p>
    <w:sectPr w:rsidR="004D7BE1" w:rsidRPr="00F02D2F" w:rsidSect="00112BF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A56A" w14:textId="77777777" w:rsidR="00AC77B6" w:rsidRDefault="00AC77B6" w:rsidP="00B46E4E">
      <w:r>
        <w:separator/>
      </w:r>
    </w:p>
  </w:endnote>
  <w:endnote w:type="continuationSeparator" w:id="0">
    <w:p w14:paraId="31DB9213" w14:textId="77777777" w:rsidR="00AC77B6" w:rsidRDefault="00AC77B6" w:rsidP="00B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4A55" w14:textId="77777777" w:rsidR="005E19C4" w:rsidRDefault="005E19C4" w:rsidP="00B46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7F7E2" w14:textId="77777777" w:rsidR="005E19C4" w:rsidRDefault="005E19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F469" w14:textId="77777777" w:rsidR="005E19C4" w:rsidRDefault="005E19C4" w:rsidP="00B46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F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FA885C" w14:textId="77777777" w:rsidR="005E19C4" w:rsidRDefault="005E19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5882" w14:textId="77777777" w:rsidR="00AC77B6" w:rsidRDefault="00AC77B6" w:rsidP="00B46E4E">
      <w:r>
        <w:separator/>
      </w:r>
    </w:p>
  </w:footnote>
  <w:footnote w:type="continuationSeparator" w:id="0">
    <w:p w14:paraId="017B6DBA" w14:textId="77777777" w:rsidR="00AC77B6" w:rsidRDefault="00AC77B6" w:rsidP="00B4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923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7A71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44C7C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3AA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2A6292E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FFFFFF80"/>
    <w:multiLevelType w:val="singleLevel"/>
    <w:tmpl w:val="2F44C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DA3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B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A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C4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F8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E9169F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2">
    <w:nsid w:val="00A42F9C"/>
    <w:multiLevelType w:val="hybridMultilevel"/>
    <w:tmpl w:val="3AE61DAA"/>
    <w:lvl w:ilvl="0" w:tplc="C85C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0E2125"/>
    <w:multiLevelType w:val="hybridMultilevel"/>
    <w:tmpl w:val="9E0EE71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04CA74A7"/>
    <w:multiLevelType w:val="hybridMultilevel"/>
    <w:tmpl w:val="FAD68136"/>
    <w:lvl w:ilvl="0" w:tplc="7ADC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4D65C5"/>
    <w:multiLevelType w:val="multilevel"/>
    <w:tmpl w:val="F15270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6FB05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E446D9C"/>
    <w:multiLevelType w:val="multilevel"/>
    <w:tmpl w:val="328694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0AA093E"/>
    <w:multiLevelType w:val="multilevel"/>
    <w:tmpl w:val="430C92E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1C5766B"/>
    <w:multiLevelType w:val="multilevel"/>
    <w:tmpl w:val="73E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964427"/>
    <w:multiLevelType w:val="hybridMultilevel"/>
    <w:tmpl w:val="7F4C00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F97FBE"/>
    <w:multiLevelType w:val="hybridMultilevel"/>
    <w:tmpl w:val="21B0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07679"/>
    <w:multiLevelType w:val="multilevel"/>
    <w:tmpl w:val="896A3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B16A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7613B1E"/>
    <w:multiLevelType w:val="hybridMultilevel"/>
    <w:tmpl w:val="501497EE"/>
    <w:lvl w:ilvl="0" w:tplc="3120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EC5B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C43AA1"/>
    <w:multiLevelType w:val="multilevel"/>
    <w:tmpl w:val="03E83D7E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3CD575AC"/>
    <w:multiLevelType w:val="multilevel"/>
    <w:tmpl w:val="883E5C6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CE67DD3"/>
    <w:multiLevelType w:val="multilevel"/>
    <w:tmpl w:val="91FE3EF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E01644B"/>
    <w:multiLevelType w:val="hybridMultilevel"/>
    <w:tmpl w:val="881C12BC"/>
    <w:lvl w:ilvl="0" w:tplc="2F44C39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F07DC7"/>
    <w:multiLevelType w:val="hybridMultilevel"/>
    <w:tmpl w:val="1A884680"/>
    <w:lvl w:ilvl="0" w:tplc="00CE5FF6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34E90"/>
    <w:multiLevelType w:val="multilevel"/>
    <w:tmpl w:val="7298C8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4D975C11"/>
    <w:multiLevelType w:val="hybridMultilevel"/>
    <w:tmpl w:val="878EC802"/>
    <w:lvl w:ilvl="0" w:tplc="B1C8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933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646193"/>
    <w:multiLevelType w:val="multilevel"/>
    <w:tmpl w:val="05C4A5B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144373"/>
    <w:multiLevelType w:val="multilevel"/>
    <w:tmpl w:val="A156EC3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EA85334"/>
    <w:multiLevelType w:val="multilevel"/>
    <w:tmpl w:val="7A9C31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30"/>
  </w:num>
  <w:num w:numId="4">
    <w:abstractNumId w:val="17"/>
  </w:num>
  <w:num w:numId="5">
    <w:abstractNumId w:val="11"/>
  </w:num>
  <w:num w:numId="6">
    <w:abstractNumId w:val="14"/>
  </w:num>
  <w:num w:numId="7">
    <w:abstractNumId w:val="33"/>
  </w:num>
  <w:num w:numId="8">
    <w:abstractNumId w:val="16"/>
  </w:num>
  <w:num w:numId="9">
    <w:abstractNumId w:val="12"/>
  </w:num>
  <w:num w:numId="10">
    <w:abstractNumId w:val="23"/>
  </w:num>
  <w:num w:numId="11">
    <w:abstractNumId w:val="29"/>
  </w:num>
  <w:num w:numId="12">
    <w:abstractNumId w:val="25"/>
  </w:num>
  <w:num w:numId="13">
    <w:abstractNumId w:val="19"/>
  </w:num>
  <w:num w:numId="14">
    <w:abstractNumId w:val="24"/>
  </w:num>
  <w:num w:numId="15">
    <w:abstractNumId w:val="20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"/>
  </w:num>
  <w:num w:numId="25">
    <w:abstractNumId w:val="32"/>
  </w:num>
  <w:num w:numId="26">
    <w:abstractNumId w:val="22"/>
  </w:num>
  <w:num w:numId="27">
    <w:abstractNumId w:val="15"/>
  </w:num>
  <w:num w:numId="28">
    <w:abstractNumId w:val="28"/>
  </w:num>
  <w:num w:numId="29">
    <w:abstractNumId w:val="35"/>
  </w:num>
  <w:num w:numId="30">
    <w:abstractNumId w:val="34"/>
  </w:num>
  <w:num w:numId="31">
    <w:abstractNumId w:val="18"/>
  </w:num>
  <w:num w:numId="32">
    <w:abstractNumId w:val="27"/>
  </w:num>
  <w:num w:numId="33">
    <w:abstractNumId w:val="36"/>
  </w:num>
  <w:num w:numId="34">
    <w:abstractNumId w:val="31"/>
  </w:num>
  <w:num w:numId="35">
    <w:abstractNumId w:val="0"/>
  </w:num>
  <w:num w:numId="36">
    <w:abstractNumId w:val="1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8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D4157"/>
    <w:rsid w:val="00001C73"/>
    <w:rsid w:val="000030F1"/>
    <w:rsid w:val="000044EC"/>
    <w:rsid w:val="00006A3B"/>
    <w:rsid w:val="00007978"/>
    <w:rsid w:val="00010F55"/>
    <w:rsid w:val="000122A5"/>
    <w:rsid w:val="000125D9"/>
    <w:rsid w:val="0001319B"/>
    <w:rsid w:val="00013C0F"/>
    <w:rsid w:val="00017002"/>
    <w:rsid w:val="00017605"/>
    <w:rsid w:val="000236DC"/>
    <w:rsid w:val="00024964"/>
    <w:rsid w:val="00025AA8"/>
    <w:rsid w:val="0002648E"/>
    <w:rsid w:val="0002761C"/>
    <w:rsid w:val="00030792"/>
    <w:rsid w:val="0003194E"/>
    <w:rsid w:val="00033757"/>
    <w:rsid w:val="00034867"/>
    <w:rsid w:val="00036BA4"/>
    <w:rsid w:val="00037385"/>
    <w:rsid w:val="00043EA1"/>
    <w:rsid w:val="00044087"/>
    <w:rsid w:val="00046133"/>
    <w:rsid w:val="000470AF"/>
    <w:rsid w:val="00051784"/>
    <w:rsid w:val="00054236"/>
    <w:rsid w:val="00054A81"/>
    <w:rsid w:val="00055F37"/>
    <w:rsid w:val="00060BDA"/>
    <w:rsid w:val="00060C76"/>
    <w:rsid w:val="00061C93"/>
    <w:rsid w:val="000626C4"/>
    <w:rsid w:val="0006272D"/>
    <w:rsid w:val="00065F7B"/>
    <w:rsid w:val="00066C17"/>
    <w:rsid w:val="00066C8A"/>
    <w:rsid w:val="00070273"/>
    <w:rsid w:val="000706D9"/>
    <w:rsid w:val="0007090E"/>
    <w:rsid w:val="00070B82"/>
    <w:rsid w:val="000739C7"/>
    <w:rsid w:val="00074580"/>
    <w:rsid w:val="00075203"/>
    <w:rsid w:val="000762A4"/>
    <w:rsid w:val="00076509"/>
    <w:rsid w:val="00077D99"/>
    <w:rsid w:val="000802FC"/>
    <w:rsid w:val="00080B73"/>
    <w:rsid w:val="00081268"/>
    <w:rsid w:val="00084F26"/>
    <w:rsid w:val="000851F8"/>
    <w:rsid w:val="0008648D"/>
    <w:rsid w:val="000905A2"/>
    <w:rsid w:val="000906D0"/>
    <w:rsid w:val="00090B7B"/>
    <w:rsid w:val="00095857"/>
    <w:rsid w:val="00095D50"/>
    <w:rsid w:val="00095F2F"/>
    <w:rsid w:val="00096130"/>
    <w:rsid w:val="0009776E"/>
    <w:rsid w:val="000A0874"/>
    <w:rsid w:val="000A1956"/>
    <w:rsid w:val="000A40EB"/>
    <w:rsid w:val="000A5B58"/>
    <w:rsid w:val="000A5C82"/>
    <w:rsid w:val="000A6612"/>
    <w:rsid w:val="000A673D"/>
    <w:rsid w:val="000A67DB"/>
    <w:rsid w:val="000A7064"/>
    <w:rsid w:val="000A7917"/>
    <w:rsid w:val="000A7B9A"/>
    <w:rsid w:val="000B01A6"/>
    <w:rsid w:val="000B35C6"/>
    <w:rsid w:val="000B405B"/>
    <w:rsid w:val="000B5172"/>
    <w:rsid w:val="000B5625"/>
    <w:rsid w:val="000B5FA1"/>
    <w:rsid w:val="000B7F83"/>
    <w:rsid w:val="000C2B70"/>
    <w:rsid w:val="000C3188"/>
    <w:rsid w:val="000C564B"/>
    <w:rsid w:val="000C6B52"/>
    <w:rsid w:val="000C6C50"/>
    <w:rsid w:val="000C6D80"/>
    <w:rsid w:val="000C7394"/>
    <w:rsid w:val="000D09EE"/>
    <w:rsid w:val="000D2ECF"/>
    <w:rsid w:val="000D2F89"/>
    <w:rsid w:val="000D322A"/>
    <w:rsid w:val="000D3274"/>
    <w:rsid w:val="000D3E2D"/>
    <w:rsid w:val="000D6D72"/>
    <w:rsid w:val="000D74A0"/>
    <w:rsid w:val="000D7C9C"/>
    <w:rsid w:val="000E0B67"/>
    <w:rsid w:val="000E10BE"/>
    <w:rsid w:val="000E14D8"/>
    <w:rsid w:val="000E2E2D"/>
    <w:rsid w:val="000E358F"/>
    <w:rsid w:val="000E6015"/>
    <w:rsid w:val="000E6DA9"/>
    <w:rsid w:val="000F078F"/>
    <w:rsid w:val="000F34F9"/>
    <w:rsid w:val="000F4E61"/>
    <w:rsid w:val="000F5F6F"/>
    <w:rsid w:val="000F7485"/>
    <w:rsid w:val="000F7977"/>
    <w:rsid w:val="0010048C"/>
    <w:rsid w:val="00101D17"/>
    <w:rsid w:val="00103A4C"/>
    <w:rsid w:val="00104721"/>
    <w:rsid w:val="001047D0"/>
    <w:rsid w:val="00107130"/>
    <w:rsid w:val="001107E3"/>
    <w:rsid w:val="00112BFA"/>
    <w:rsid w:val="00112F70"/>
    <w:rsid w:val="00114A54"/>
    <w:rsid w:val="00114FF7"/>
    <w:rsid w:val="00116D85"/>
    <w:rsid w:val="00121119"/>
    <w:rsid w:val="001227E9"/>
    <w:rsid w:val="001243A9"/>
    <w:rsid w:val="00124767"/>
    <w:rsid w:val="00125342"/>
    <w:rsid w:val="001254BC"/>
    <w:rsid w:val="001259AC"/>
    <w:rsid w:val="00127A30"/>
    <w:rsid w:val="001346B4"/>
    <w:rsid w:val="0013491E"/>
    <w:rsid w:val="0013587C"/>
    <w:rsid w:val="001359F1"/>
    <w:rsid w:val="0013665B"/>
    <w:rsid w:val="00136AA1"/>
    <w:rsid w:val="001401D3"/>
    <w:rsid w:val="00140D55"/>
    <w:rsid w:val="001422BB"/>
    <w:rsid w:val="0014253B"/>
    <w:rsid w:val="0014344D"/>
    <w:rsid w:val="001434E3"/>
    <w:rsid w:val="00145253"/>
    <w:rsid w:val="00146769"/>
    <w:rsid w:val="00151E01"/>
    <w:rsid w:val="00152986"/>
    <w:rsid w:val="001533C3"/>
    <w:rsid w:val="001546AD"/>
    <w:rsid w:val="00155765"/>
    <w:rsid w:val="00155FA3"/>
    <w:rsid w:val="00157497"/>
    <w:rsid w:val="00157B81"/>
    <w:rsid w:val="00157F87"/>
    <w:rsid w:val="00162174"/>
    <w:rsid w:val="001622A3"/>
    <w:rsid w:val="00163AE1"/>
    <w:rsid w:val="00170B06"/>
    <w:rsid w:val="00173AD4"/>
    <w:rsid w:val="001742ED"/>
    <w:rsid w:val="00174424"/>
    <w:rsid w:val="00175B84"/>
    <w:rsid w:val="001764B8"/>
    <w:rsid w:val="001769DC"/>
    <w:rsid w:val="00176FEC"/>
    <w:rsid w:val="001779F5"/>
    <w:rsid w:val="00180424"/>
    <w:rsid w:val="00183C9E"/>
    <w:rsid w:val="0018578D"/>
    <w:rsid w:val="00185DDB"/>
    <w:rsid w:val="00185ED7"/>
    <w:rsid w:val="00186889"/>
    <w:rsid w:val="00186F12"/>
    <w:rsid w:val="00190115"/>
    <w:rsid w:val="00191156"/>
    <w:rsid w:val="00191C5B"/>
    <w:rsid w:val="001926C2"/>
    <w:rsid w:val="001948EB"/>
    <w:rsid w:val="00195A36"/>
    <w:rsid w:val="001A02DD"/>
    <w:rsid w:val="001A0644"/>
    <w:rsid w:val="001A10EC"/>
    <w:rsid w:val="001A193E"/>
    <w:rsid w:val="001A2AF1"/>
    <w:rsid w:val="001A3E92"/>
    <w:rsid w:val="001A48BB"/>
    <w:rsid w:val="001A55E5"/>
    <w:rsid w:val="001A7736"/>
    <w:rsid w:val="001A783D"/>
    <w:rsid w:val="001B302A"/>
    <w:rsid w:val="001B716C"/>
    <w:rsid w:val="001C0097"/>
    <w:rsid w:val="001C078E"/>
    <w:rsid w:val="001C16C3"/>
    <w:rsid w:val="001C1DA6"/>
    <w:rsid w:val="001C217F"/>
    <w:rsid w:val="001C263F"/>
    <w:rsid w:val="001C4F87"/>
    <w:rsid w:val="001D026C"/>
    <w:rsid w:val="001D0893"/>
    <w:rsid w:val="001D0B41"/>
    <w:rsid w:val="001D0CD6"/>
    <w:rsid w:val="001D23D0"/>
    <w:rsid w:val="001D2EF1"/>
    <w:rsid w:val="001D3645"/>
    <w:rsid w:val="001D3C69"/>
    <w:rsid w:val="001D3CAC"/>
    <w:rsid w:val="001D45A1"/>
    <w:rsid w:val="001D5657"/>
    <w:rsid w:val="001E1442"/>
    <w:rsid w:val="001E1550"/>
    <w:rsid w:val="001E2017"/>
    <w:rsid w:val="001E2CBB"/>
    <w:rsid w:val="001E33B2"/>
    <w:rsid w:val="001E37B1"/>
    <w:rsid w:val="001E535A"/>
    <w:rsid w:val="001E7E63"/>
    <w:rsid w:val="001F05D7"/>
    <w:rsid w:val="001F0860"/>
    <w:rsid w:val="001F2166"/>
    <w:rsid w:val="001F2350"/>
    <w:rsid w:val="001F48D7"/>
    <w:rsid w:val="001F50A9"/>
    <w:rsid w:val="001F58B9"/>
    <w:rsid w:val="001F6043"/>
    <w:rsid w:val="001F65B6"/>
    <w:rsid w:val="001F7E31"/>
    <w:rsid w:val="00200C15"/>
    <w:rsid w:val="00201C76"/>
    <w:rsid w:val="00203EF3"/>
    <w:rsid w:val="0020453B"/>
    <w:rsid w:val="0020497E"/>
    <w:rsid w:val="002052A5"/>
    <w:rsid w:val="00207AFE"/>
    <w:rsid w:val="0021129A"/>
    <w:rsid w:val="00211BF6"/>
    <w:rsid w:val="00211FE8"/>
    <w:rsid w:val="00212459"/>
    <w:rsid w:val="0021309D"/>
    <w:rsid w:val="00214DAF"/>
    <w:rsid w:val="00216A04"/>
    <w:rsid w:val="00216F5B"/>
    <w:rsid w:val="00217D36"/>
    <w:rsid w:val="00221089"/>
    <w:rsid w:val="00221C53"/>
    <w:rsid w:val="00223D1F"/>
    <w:rsid w:val="002252F0"/>
    <w:rsid w:val="00226F86"/>
    <w:rsid w:val="00227531"/>
    <w:rsid w:val="00230C4F"/>
    <w:rsid w:val="002315B1"/>
    <w:rsid w:val="002327CB"/>
    <w:rsid w:val="00232F5F"/>
    <w:rsid w:val="00233C16"/>
    <w:rsid w:val="002341F3"/>
    <w:rsid w:val="002350BE"/>
    <w:rsid w:val="002356BD"/>
    <w:rsid w:val="0023691D"/>
    <w:rsid w:val="002376F5"/>
    <w:rsid w:val="0024061A"/>
    <w:rsid w:val="00240F8F"/>
    <w:rsid w:val="002414DD"/>
    <w:rsid w:val="00241B1D"/>
    <w:rsid w:val="00241E94"/>
    <w:rsid w:val="00243162"/>
    <w:rsid w:val="00244292"/>
    <w:rsid w:val="00246ABA"/>
    <w:rsid w:val="00251E43"/>
    <w:rsid w:val="00252674"/>
    <w:rsid w:val="00253C38"/>
    <w:rsid w:val="0025436D"/>
    <w:rsid w:val="00254BD7"/>
    <w:rsid w:val="00254FE7"/>
    <w:rsid w:val="002550B0"/>
    <w:rsid w:val="002551C5"/>
    <w:rsid w:val="0025542C"/>
    <w:rsid w:val="0025633D"/>
    <w:rsid w:val="0025708F"/>
    <w:rsid w:val="002600E8"/>
    <w:rsid w:val="00262A9A"/>
    <w:rsid w:val="0026375A"/>
    <w:rsid w:val="0026457B"/>
    <w:rsid w:val="00264963"/>
    <w:rsid w:val="00265932"/>
    <w:rsid w:val="00265B86"/>
    <w:rsid w:val="00266165"/>
    <w:rsid w:val="002719ED"/>
    <w:rsid w:val="0027211C"/>
    <w:rsid w:val="002727EB"/>
    <w:rsid w:val="002735B9"/>
    <w:rsid w:val="00273DAB"/>
    <w:rsid w:val="00274062"/>
    <w:rsid w:val="00275508"/>
    <w:rsid w:val="002814B3"/>
    <w:rsid w:val="002815AE"/>
    <w:rsid w:val="00282554"/>
    <w:rsid w:val="00282A76"/>
    <w:rsid w:val="00282E3C"/>
    <w:rsid w:val="0028369E"/>
    <w:rsid w:val="00284710"/>
    <w:rsid w:val="00285B2F"/>
    <w:rsid w:val="00285D33"/>
    <w:rsid w:val="00287CB0"/>
    <w:rsid w:val="002909C9"/>
    <w:rsid w:val="00290F34"/>
    <w:rsid w:val="002925F1"/>
    <w:rsid w:val="002947BF"/>
    <w:rsid w:val="00294F57"/>
    <w:rsid w:val="00295280"/>
    <w:rsid w:val="002952F9"/>
    <w:rsid w:val="00295C3A"/>
    <w:rsid w:val="002964B5"/>
    <w:rsid w:val="0029661E"/>
    <w:rsid w:val="00296E0C"/>
    <w:rsid w:val="00297AF0"/>
    <w:rsid w:val="002A0572"/>
    <w:rsid w:val="002A12E0"/>
    <w:rsid w:val="002A1B3A"/>
    <w:rsid w:val="002A2713"/>
    <w:rsid w:val="002A2D79"/>
    <w:rsid w:val="002A664C"/>
    <w:rsid w:val="002A6662"/>
    <w:rsid w:val="002B0514"/>
    <w:rsid w:val="002B1199"/>
    <w:rsid w:val="002B3C1A"/>
    <w:rsid w:val="002B47A9"/>
    <w:rsid w:val="002B6A57"/>
    <w:rsid w:val="002C1D7B"/>
    <w:rsid w:val="002C1F18"/>
    <w:rsid w:val="002C2624"/>
    <w:rsid w:val="002C4166"/>
    <w:rsid w:val="002C4B60"/>
    <w:rsid w:val="002C5070"/>
    <w:rsid w:val="002C59B7"/>
    <w:rsid w:val="002C7FCF"/>
    <w:rsid w:val="002D05F1"/>
    <w:rsid w:val="002D0671"/>
    <w:rsid w:val="002D0EEA"/>
    <w:rsid w:val="002D0FDA"/>
    <w:rsid w:val="002D10E2"/>
    <w:rsid w:val="002D3121"/>
    <w:rsid w:val="002D3648"/>
    <w:rsid w:val="002D7957"/>
    <w:rsid w:val="002D7C04"/>
    <w:rsid w:val="002E00C8"/>
    <w:rsid w:val="002E0187"/>
    <w:rsid w:val="002E038D"/>
    <w:rsid w:val="002E0DA6"/>
    <w:rsid w:val="002E135A"/>
    <w:rsid w:val="002E56BF"/>
    <w:rsid w:val="002E7280"/>
    <w:rsid w:val="002E7EAE"/>
    <w:rsid w:val="002F067A"/>
    <w:rsid w:val="002F08A7"/>
    <w:rsid w:val="002F1885"/>
    <w:rsid w:val="002F1D04"/>
    <w:rsid w:val="002F2266"/>
    <w:rsid w:val="002F33CE"/>
    <w:rsid w:val="002F42E1"/>
    <w:rsid w:val="002F49EA"/>
    <w:rsid w:val="002F5507"/>
    <w:rsid w:val="002F6922"/>
    <w:rsid w:val="002F765F"/>
    <w:rsid w:val="002F7D80"/>
    <w:rsid w:val="00302ACB"/>
    <w:rsid w:val="003039F1"/>
    <w:rsid w:val="00303B0F"/>
    <w:rsid w:val="0030508C"/>
    <w:rsid w:val="003068E6"/>
    <w:rsid w:val="003116B0"/>
    <w:rsid w:val="00312CFC"/>
    <w:rsid w:val="00313D87"/>
    <w:rsid w:val="00314E9A"/>
    <w:rsid w:val="00315DD2"/>
    <w:rsid w:val="00317D97"/>
    <w:rsid w:val="00322916"/>
    <w:rsid w:val="00322A80"/>
    <w:rsid w:val="00322E02"/>
    <w:rsid w:val="00323D43"/>
    <w:rsid w:val="00323F29"/>
    <w:rsid w:val="00324E35"/>
    <w:rsid w:val="00327999"/>
    <w:rsid w:val="00327D60"/>
    <w:rsid w:val="00327E5B"/>
    <w:rsid w:val="00327ED7"/>
    <w:rsid w:val="00327F6D"/>
    <w:rsid w:val="003313F6"/>
    <w:rsid w:val="00331401"/>
    <w:rsid w:val="00332AA8"/>
    <w:rsid w:val="003356E6"/>
    <w:rsid w:val="00335D57"/>
    <w:rsid w:val="0033636C"/>
    <w:rsid w:val="00342F3C"/>
    <w:rsid w:val="0034446F"/>
    <w:rsid w:val="0034447F"/>
    <w:rsid w:val="00344859"/>
    <w:rsid w:val="00344F2F"/>
    <w:rsid w:val="003456E4"/>
    <w:rsid w:val="00345EDE"/>
    <w:rsid w:val="00347B6A"/>
    <w:rsid w:val="00350213"/>
    <w:rsid w:val="0035081A"/>
    <w:rsid w:val="00351DD0"/>
    <w:rsid w:val="00352AAB"/>
    <w:rsid w:val="0035324D"/>
    <w:rsid w:val="003543BA"/>
    <w:rsid w:val="00355B81"/>
    <w:rsid w:val="00356554"/>
    <w:rsid w:val="00356BBC"/>
    <w:rsid w:val="00360BE9"/>
    <w:rsid w:val="00361F57"/>
    <w:rsid w:val="00363781"/>
    <w:rsid w:val="00365CB0"/>
    <w:rsid w:val="0036663F"/>
    <w:rsid w:val="0036766C"/>
    <w:rsid w:val="00374A25"/>
    <w:rsid w:val="003757C3"/>
    <w:rsid w:val="003778E4"/>
    <w:rsid w:val="0038042A"/>
    <w:rsid w:val="00380DBA"/>
    <w:rsid w:val="00382D84"/>
    <w:rsid w:val="00383B3D"/>
    <w:rsid w:val="00386E50"/>
    <w:rsid w:val="00390943"/>
    <w:rsid w:val="00391434"/>
    <w:rsid w:val="00391EC6"/>
    <w:rsid w:val="00391F48"/>
    <w:rsid w:val="00392798"/>
    <w:rsid w:val="00392C0D"/>
    <w:rsid w:val="00392C6E"/>
    <w:rsid w:val="003930D6"/>
    <w:rsid w:val="00394D76"/>
    <w:rsid w:val="00394F16"/>
    <w:rsid w:val="00396394"/>
    <w:rsid w:val="00397757"/>
    <w:rsid w:val="00397A4B"/>
    <w:rsid w:val="003A28DC"/>
    <w:rsid w:val="003A2A63"/>
    <w:rsid w:val="003A3A5D"/>
    <w:rsid w:val="003A46D2"/>
    <w:rsid w:val="003A4BC3"/>
    <w:rsid w:val="003A5C12"/>
    <w:rsid w:val="003A6315"/>
    <w:rsid w:val="003A66F7"/>
    <w:rsid w:val="003A7548"/>
    <w:rsid w:val="003A7C74"/>
    <w:rsid w:val="003B1DE6"/>
    <w:rsid w:val="003B3AC2"/>
    <w:rsid w:val="003B416F"/>
    <w:rsid w:val="003B4768"/>
    <w:rsid w:val="003B6490"/>
    <w:rsid w:val="003B7CAA"/>
    <w:rsid w:val="003C0F34"/>
    <w:rsid w:val="003C1AE6"/>
    <w:rsid w:val="003C2176"/>
    <w:rsid w:val="003C3A05"/>
    <w:rsid w:val="003C4748"/>
    <w:rsid w:val="003C53ED"/>
    <w:rsid w:val="003C59B9"/>
    <w:rsid w:val="003C750B"/>
    <w:rsid w:val="003D40AC"/>
    <w:rsid w:val="003D537C"/>
    <w:rsid w:val="003E0F86"/>
    <w:rsid w:val="003E1A3E"/>
    <w:rsid w:val="003E1EE9"/>
    <w:rsid w:val="003E1EF3"/>
    <w:rsid w:val="003E28B8"/>
    <w:rsid w:val="003E533D"/>
    <w:rsid w:val="003E5A30"/>
    <w:rsid w:val="003E7687"/>
    <w:rsid w:val="003F012A"/>
    <w:rsid w:val="003F0455"/>
    <w:rsid w:val="003F1318"/>
    <w:rsid w:val="003F62A4"/>
    <w:rsid w:val="003F69E8"/>
    <w:rsid w:val="003F70FC"/>
    <w:rsid w:val="003F7558"/>
    <w:rsid w:val="00400F80"/>
    <w:rsid w:val="00402444"/>
    <w:rsid w:val="00403686"/>
    <w:rsid w:val="00406C21"/>
    <w:rsid w:val="004072E6"/>
    <w:rsid w:val="00407863"/>
    <w:rsid w:val="00407F2D"/>
    <w:rsid w:val="004101F3"/>
    <w:rsid w:val="00410DE7"/>
    <w:rsid w:val="00416307"/>
    <w:rsid w:val="00416846"/>
    <w:rsid w:val="00420F86"/>
    <w:rsid w:val="0042174B"/>
    <w:rsid w:val="00422C2A"/>
    <w:rsid w:val="004258D7"/>
    <w:rsid w:val="00425B38"/>
    <w:rsid w:val="00425E01"/>
    <w:rsid w:val="0042654A"/>
    <w:rsid w:val="00426917"/>
    <w:rsid w:val="00427732"/>
    <w:rsid w:val="00427D9F"/>
    <w:rsid w:val="004322A6"/>
    <w:rsid w:val="00433755"/>
    <w:rsid w:val="00435278"/>
    <w:rsid w:val="00436E41"/>
    <w:rsid w:val="00437897"/>
    <w:rsid w:val="00442A0B"/>
    <w:rsid w:val="004432AF"/>
    <w:rsid w:val="004444D3"/>
    <w:rsid w:val="00444BD5"/>
    <w:rsid w:val="00444ED7"/>
    <w:rsid w:val="00446435"/>
    <w:rsid w:val="0044666E"/>
    <w:rsid w:val="004505C4"/>
    <w:rsid w:val="004507C0"/>
    <w:rsid w:val="00451C36"/>
    <w:rsid w:val="00451E32"/>
    <w:rsid w:val="00451FB9"/>
    <w:rsid w:val="004543CF"/>
    <w:rsid w:val="0045771A"/>
    <w:rsid w:val="0045779D"/>
    <w:rsid w:val="00457845"/>
    <w:rsid w:val="0046155D"/>
    <w:rsid w:val="00461B0C"/>
    <w:rsid w:val="00461CFA"/>
    <w:rsid w:val="004648FA"/>
    <w:rsid w:val="00464CBE"/>
    <w:rsid w:val="00466339"/>
    <w:rsid w:val="00467186"/>
    <w:rsid w:val="00467A53"/>
    <w:rsid w:val="00467D34"/>
    <w:rsid w:val="004715E3"/>
    <w:rsid w:val="004720E3"/>
    <w:rsid w:val="00481D15"/>
    <w:rsid w:val="00481EDA"/>
    <w:rsid w:val="004834C8"/>
    <w:rsid w:val="00483BD5"/>
    <w:rsid w:val="004853D6"/>
    <w:rsid w:val="00485A2B"/>
    <w:rsid w:val="004870C8"/>
    <w:rsid w:val="00487AB8"/>
    <w:rsid w:val="00487FEE"/>
    <w:rsid w:val="00490D0F"/>
    <w:rsid w:val="00490D20"/>
    <w:rsid w:val="00491551"/>
    <w:rsid w:val="00494149"/>
    <w:rsid w:val="00495615"/>
    <w:rsid w:val="00496435"/>
    <w:rsid w:val="00497E4F"/>
    <w:rsid w:val="004A0B91"/>
    <w:rsid w:val="004A168F"/>
    <w:rsid w:val="004A19AC"/>
    <w:rsid w:val="004A2BE0"/>
    <w:rsid w:val="004A33A8"/>
    <w:rsid w:val="004A3D8B"/>
    <w:rsid w:val="004A5A50"/>
    <w:rsid w:val="004B0438"/>
    <w:rsid w:val="004B245F"/>
    <w:rsid w:val="004B4B9D"/>
    <w:rsid w:val="004B508C"/>
    <w:rsid w:val="004B5540"/>
    <w:rsid w:val="004B657E"/>
    <w:rsid w:val="004B6B1F"/>
    <w:rsid w:val="004B6EDC"/>
    <w:rsid w:val="004B7315"/>
    <w:rsid w:val="004C0B3C"/>
    <w:rsid w:val="004C0EA4"/>
    <w:rsid w:val="004C115D"/>
    <w:rsid w:val="004C116F"/>
    <w:rsid w:val="004C20AE"/>
    <w:rsid w:val="004C2875"/>
    <w:rsid w:val="004C29E5"/>
    <w:rsid w:val="004C3B5D"/>
    <w:rsid w:val="004C4A50"/>
    <w:rsid w:val="004C4E13"/>
    <w:rsid w:val="004C65D1"/>
    <w:rsid w:val="004C667B"/>
    <w:rsid w:val="004C6BC6"/>
    <w:rsid w:val="004C7437"/>
    <w:rsid w:val="004D0B20"/>
    <w:rsid w:val="004D1F2C"/>
    <w:rsid w:val="004D36B2"/>
    <w:rsid w:val="004D7487"/>
    <w:rsid w:val="004D76E6"/>
    <w:rsid w:val="004D78F5"/>
    <w:rsid w:val="004D7BE1"/>
    <w:rsid w:val="004E04AC"/>
    <w:rsid w:val="004E0C38"/>
    <w:rsid w:val="004E203D"/>
    <w:rsid w:val="004E26B0"/>
    <w:rsid w:val="004E2ABE"/>
    <w:rsid w:val="004E31E5"/>
    <w:rsid w:val="004E5AA1"/>
    <w:rsid w:val="004E70CD"/>
    <w:rsid w:val="004F0233"/>
    <w:rsid w:val="004F0656"/>
    <w:rsid w:val="004F0745"/>
    <w:rsid w:val="004F11B8"/>
    <w:rsid w:val="004F19CB"/>
    <w:rsid w:val="004F2315"/>
    <w:rsid w:val="004F4D30"/>
    <w:rsid w:val="004F62DA"/>
    <w:rsid w:val="004F78E5"/>
    <w:rsid w:val="005007D4"/>
    <w:rsid w:val="00502C75"/>
    <w:rsid w:val="00503409"/>
    <w:rsid w:val="00503489"/>
    <w:rsid w:val="00504C44"/>
    <w:rsid w:val="005050DB"/>
    <w:rsid w:val="0050556C"/>
    <w:rsid w:val="00506744"/>
    <w:rsid w:val="00510833"/>
    <w:rsid w:val="0051130A"/>
    <w:rsid w:val="005113F8"/>
    <w:rsid w:val="00512D7C"/>
    <w:rsid w:val="00513669"/>
    <w:rsid w:val="00513B35"/>
    <w:rsid w:val="0051606B"/>
    <w:rsid w:val="0052027B"/>
    <w:rsid w:val="00522C3B"/>
    <w:rsid w:val="00524CBE"/>
    <w:rsid w:val="00524CCF"/>
    <w:rsid w:val="00525A8E"/>
    <w:rsid w:val="00527466"/>
    <w:rsid w:val="00530D8B"/>
    <w:rsid w:val="00530D92"/>
    <w:rsid w:val="00531181"/>
    <w:rsid w:val="00531EDB"/>
    <w:rsid w:val="00531EE4"/>
    <w:rsid w:val="00535681"/>
    <w:rsid w:val="005359E4"/>
    <w:rsid w:val="00537251"/>
    <w:rsid w:val="00540B10"/>
    <w:rsid w:val="00541D3A"/>
    <w:rsid w:val="00542090"/>
    <w:rsid w:val="00542A58"/>
    <w:rsid w:val="00542F5A"/>
    <w:rsid w:val="00546094"/>
    <w:rsid w:val="00546C36"/>
    <w:rsid w:val="00547BBB"/>
    <w:rsid w:val="00553BD5"/>
    <w:rsid w:val="00560AA3"/>
    <w:rsid w:val="005627A3"/>
    <w:rsid w:val="00562FBB"/>
    <w:rsid w:val="00563172"/>
    <w:rsid w:val="00566954"/>
    <w:rsid w:val="00566C38"/>
    <w:rsid w:val="0056748D"/>
    <w:rsid w:val="00567594"/>
    <w:rsid w:val="005677B2"/>
    <w:rsid w:val="005679A9"/>
    <w:rsid w:val="0057058A"/>
    <w:rsid w:val="00573274"/>
    <w:rsid w:val="00575394"/>
    <w:rsid w:val="0057710E"/>
    <w:rsid w:val="005772B7"/>
    <w:rsid w:val="00585641"/>
    <w:rsid w:val="005860AB"/>
    <w:rsid w:val="00586184"/>
    <w:rsid w:val="00590DEA"/>
    <w:rsid w:val="005929A3"/>
    <w:rsid w:val="00592ED9"/>
    <w:rsid w:val="00593083"/>
    <w:rsid w:val="00593DA8"/>
    <w:rsid w:val="005942EA"/>
    <w:rsid w:val="00595216"/>
    <w:rsid w:val="005A0E32"/>
    <w:rsid w:val="005A272F"/>
    <w:rsid w:val="005A28E3"/>
    <w:rsid w:val="005A3102"/>
    <w:rsid w:val="005A3B06"/>
    <w:rsid w:val="005A6AFD"/>
    <w:rsid w:val="005A6B71"/>
    <w:rsid w:val="005A6FCA"/>
    <w:rsid w:val="005A7732"/>
    <w:rsid w:val="005B1285"/>
    <w:rsid w:val="005B4004"/>
    <w:rsid w:val="005B486F"/>
    <w:rsid w:val="005B565D"/>
    <w:rsid w:val="005B7043"/>
    <w:rsid w:val="005B7492"/>
    <w:rsid w:val="005C137F"/>
    <w:rsid w:val="005C1507"/>
    <w:rsid w:val="005C1C42"/>
    <w:rsid w:val="005C3587"/>
    <w:rsid w:val="005C3B8B"/>
    <w:rsid w:val="005C4E12"/>
    <w:rsid w:val="005C5C62"/>
    <w:rsid w:val="005C5DA1"/>
    <w:rsid w:val="005C6567"/>
    <w:rsid w:val="005D15AF"/>
    <w:rsid w:val="005D19B6"/>
    <w:rsid w:val="005D1F2D"/>
    <w:rsid w:val="005D223C"/>
    <w:rsid w:val="005D2921"/>
    <w:rsid w:val="005D2C65"/>
    <w:rsid w:val="005D2C87"/>
    <w:rsid w:val="005D3447"/>
    <w:rsid w:val="005D397C"/>
    <w:rsid w:val="005D3CF8"/>
    <w:rsid w:val="005D4DF6"/>
    <w:rsid w:val="005D504B"/>
    <w:rsid w:val="005D6751"/>
    <w:rsid w:val="005D7D39"/>
    <w:rsid w:val="005E031D"/>
    <w:rsid w:val="005E19C4"/>
    <w:rsid w:val="005E2459"/>
    <w:rsid w:val="005E3459"/>
    <w:rsid w:val="005E374D"/>
    <w:rsid w:val="005E42D6"/>
    <w:rsid w:val="005E5892"/>
    <w:rsid w:val="005E69DE"/>
    <w:rsid w:val="005F0226"/>
    <w:rsid w:val="005F198C"/>
    <w:rsid w:val="005F2510"/>
    <w:rsid w:val="005F2DB6"/>
    <w:rsid w:val="005F50D5"/>
    <w:rsid w:val="005F51F4"/>
    <w:rsid w:val="005F5941"/>
    <w:rsid w:val="005F5EB0"/>
    <w:rsid w:val="005F655A"/>
    <w:rsid w:val="005F692D"/>
    <w:rsid w:val="005F70C9"/>
    <w:rsid w:val="005F7ED9"/>
    <w:rsid w:val="005F7F19"/>
    <w:rsid w:val="00600AB1"/>
    <w:rsid w:val="00600F92"/>
    <w:rsid w:val="006012CF"/>
    <w:rsid w:val="00601500"/>
    <w:rsid w:val="00601729"/>
    <w:rsid w:val="0060252A"/>
    <w:rsid w:val="00603046"/>
    <w:rsid w:val="006050E0"/>
    <w:rsid w:val="00605D18"/>
    <w:rsid w:val="006077CD"/>
    <w:rsid w:val="0061086C"/>
    <w:rsid w:val="00611130"/>
    <w:rsid w:val="00611CE0"/>
    <w:rsid w:val="00613CDB"/>
    <w:rsid w:val="00614AD8"/>
    <w:rsid w:val="00615D2F"/>
    <w:rsid w:val="00616057"/>
    <w:rsid w:val="0061792E"/>
    <w:rsid w:val="00620FAF"/>
    <w:rsid w:val="00621A2C"/>
    <w:rsid w:val="00624F4F"/>
    <w:rsid w:val="006257C5"/>
    <w:rsid w:val="006258F7"/>
    <w:rsid w:val="00626807"/>
    <w:rsid w:val="00627F40"/>
    <w:rsid w:val="0063031D"/>
    <w:rsid w:val="00631584"/>
    <w:rsid w:val="0063187C"/>
    <w:rsid w:val="00632085"/>
    <w:rsid w:val="00632BB9"/>
    <w:rsid w:val="006345C7"/>
    <w:rsid w:val="00635485"/>
    <w:rsid w:val="006357EE"/>
    <w:rsid w:val="00636509"/>
    <w:rsid w:val="0063736B"/>
    <w:rsid w:val="00640657"/>
    <w:rsid w:val="00641184"/>
    <w:rsid w:val="00641D72"/>
    <w:rsid w:val="006423B7"/>
    <w:rsid w:val="00647766"/>
    <w:rsid w:val="006510E7"/>
    <w:rsid w:val="006519AA"/>
    <w:rsid w:val="00654325"/>
    <w:rsid w:val="00654C02"/>
    <w:rsid w:val="00655A3C"/>
    <w:rsid w:val="00660CFA"/>
    <w:rsid w:val="00662445"/>
    <w:rsid w:val="00662E84"/>
    <w:rsid w:val="00663341"/>
    <w:rsid w:val="00663568"/>
    <w:rsid w:val="00663C2E"/>
    <w:rsid w:val="00665693"/>
    <w:rsid w:val="006657E0"/>
    <w:rsid w:val="00666CCB"/>
    <w:rsid w:val="00667569"/>
    <w:rsid w:val="00667A32"/>
    <w:rsid w:val="006701E3"/>
    <w:rsid w:val="00671595"/>
    <w:rsid w:val="00671C32"/>
    <w:rsid w:val="006727AB"/>
    <w:rsid w:val="00672859"/>
    <w:rsid w:val="00674CD8"/>
    <w:rsid w:val="00674EDF"/>
    <w:rsid w:val="00677F21"/>
    <w:rsid w:val="00682D6C"/>
    <w:rsid w:val="00682F9A"/>
    <w:rsid w:val="006836A4"/>
    <w:rsid w:val="006842C7"/>
    <w:rsid w:val="0068610F"/>
    <w:rsid w:val="00686DB2"/>
    <w:rsid w:val="00691B0F"/>
    <w:rsid w:val="0069485C"/>
    <w:rsid w:val="006949ED"/>
    <w:rsid w:val="00694DD1"/>
    <w:rsid w:val="00695545"/>
    <w:rsid w:val="006A05F7"/>
    <w:rsid w:val="006A2E81"/>
    <w:rsid w:val="006A4111"/>
    <w:rsid w:val="006A798E"/>
    <w:rsid w:val="006B02A4"/>
    <w:rsid w:val="006B08F8"/>
    <w:rsid w:val="006B1363"/>
    <w:rsid w:val="006B139D"/>
    <w:rsid w:val="006B15E1"/>
    <w:rsid w:val="006B1CB2"/>
    <w:rsid w:val="006B2C5A"/>
    <w:rsid w:val="006B3507"/>
    <w:rsid w:val="006B6474"/>
    <w:rsid w:val="006B668D"/>
    <w:rsid w:val="006B72FE"/>
    <w:rsid w:val="006B7456"/>
    <w:rsid w:val="006C191E"/>
    <w:rsid w:val="006C19AA"/>
    <w:rsid w:val="006C22DB"/>
    <w:rsid w:val="006C25AF"/>
    <w:rsid w:val="006C60D1"/>
    <w:rsid w:val="006C6187"/>
    <w:rsid w:val="006C674E"/>
    <w:rsid w:val="006C6B97"/>
    <w:rsid w:val="006C6C94"/>
    <w:rsid w:val="006D1812"/>
    <w:rsid w:val="006D1C8C"/>
    <w:rsid w:val="006D4F7E"/>
    <w:rsid w:val="006D5C90"/>
    <w:rsid w:val="006D5FD2"/>
    <w:rsid w:val="006D6263"/>
    <w:rsid w:val="006D6598"/>
    <w:rsid w:val="006D66B7"/>
    <w:rsid w:val="006E1042"/>
    <w:rsid w:val="006E21D6"/>
    <w:rsid w:val="006E2B39"/>
    <w:rsid w:val="006E3521"/>
    <w:rsid w:val="006E397E"/>
    <w:rsid w:val="006E4010"/>
    <w:rsid w:val="006E6432"/>
    <w:rsid w:val="006E69BC"/>
    <w:rsid w:val="006E71E5"/>
    <w:rsid w:val="006E74BD"/>
    <w:rsid w:val="006E79D6"/>
    <w:rsid w:val="006F1985"/>
    <w:rsid w:val="006F1AC5"/>
    <w:rsid w:val="006F2756"/>
    <w:rsid w:val="006F28A4"/>
    <w:rsid w:val="006F4539"/>
    <w:rsid w:val="006F459B"/>
    <w:rsid w:val="006F5468"/>
    <w:rsid w:val="006F632E"/>
    <w:rsid w:val="006F736A"/>
    <w:rsid w:val="007004F6"/>
    <w:rsid w:val="0070081A"/>
    <w:rsid w:val="00700B95"/>
    <w:rsid w:val="00701654"/>
    <w:rsid w:val="00701E2A"/>
    <w:rsid w:val="00702E5C"/>
    <w:rsid w:val="00703FD5"/>
    <w:rsid w:val="00705670"/>
    <w:rsid w:val="00706552"/>
    <w:rsid w:val="00706D61"/>
    <w:rsid w:val="00707353"/>
    <w:rsid w:val="00707C60"/>
    <w:rsid w:val="00707D68"/>
    <w:rsid w:val="00707ECC"/>
    <w:rsid w:val="0071073C"/>
    <w:rsid w:val="00714780"/>
    <w:rsid w:val="00714CFE"/>
    <w:rsid w:val="0071516B"/>
    <w:rsid w:val="00715350"/>
    <w:rsid w:val="00716E7E"/>
    <w:rsid w:val="007170BB"/>
    <w:rsid w:val="00717345"/>
    <w:rsid w:val="0072021D"/>
    <w:rsid w:val="00720C1C"/>
    <w:rsid w:val="00723D90"/>
    <w:rsid w:val="0072612A"/>
    <w:rsid w:val="00726151"/>
    <w:rsid w:val="007261E6"/>
    <w:rsid w:val="00726B29"/>
    <w:rsid w:val="00726F03"/>
    <w:rsid w:val="007279A8"/>
    <w:rsid w:val="00727EC0"/>
    <w:rsid w:val="007301E7"/>
    <w:rsid w:val="00730851"/>
    <w:rsid w:val="00731194"/>
    <w:rsid w:val="00731642"/>
    <w:rsid w:val="00731D2C"/>
    <w:rsid w:val="00731D3C"/>
    <w:rsid w:val="007325B9"/>
    <w:rsid w:val="00732CD5"/>
    <w:rsid w:val="00733F5C"/>
    <w:rsid w:val="007340BF"/>
    <w:rsid w:val="00744501"/>
    <w:rsid w:val="00744B31"/>
    <w:rsid w:val="00744DD2"/>
    <w:rsid w:val="0075079B"/>
    <w:rsid w:val="00751C5C"/>
    <w:rsid w:val="00751E4A"/>
    <w:rsid w:val="00752F0B"/>
    <w:rsid w:val="00755D23"/>
    <w:rsid w:val="00756FC5"/>
    <w:rsid w:val="0075753D"/>
    <w:rsid w:val="00757CFC"/>
    <w:rsid w:val="00760483"/>
    <w:rsid w:val="00760DD8"/>
    <w:rsid w:val="00760FB9"/>
    <w:rsid w:val="0076211A"/>
    <w:rsid w:val="0076260E"/>
    <w:rsid w:val="00762A1C"/>
    <w:rsid w:val="007635D3"/>
    <w:rsid w:val="00763EF5"/>
    <w:rsid w:val="00764288"/>
    <w:rsid w:val="007650FB"/>
    <w:rsid w:val="0076690B"/>
    <w:rsid w:val="00766CB4"/>
    <w:rsid w:val="00767F8A"/>
    <w:rsid w:val="00770B9A"/>
    <w:rsid w:val="007712F7"/>
    <w:rsid w:val="007764C2"/>
    <w:rsid w:val="007808AE"/>
    <w:rsid w:val="00781139"/>
    <w:rsid w:val="007825F4"/>
    <w:rsid w:val="007826EB"/>
    <w:rsid w:val="00783312"/>
    <w:rsid w:val="007834F1"/>
    <w:rsid w:val="00784820"/>
    <w:rsid w:val="0078722C"/>
    <w:rsid w:val="00793203"/>
    <w:rsid w:val="00794AF5"/>
    <w:rsid w:val="007961D9"/>
    <w:rsid w:val="007969EC"/>
    <w:rsid w:val="00797A01"/>
    <w:rsid w:val="00797A5D"/>
    <w:rsid w:val="007A0293"/>
    <w:rsid w:val="007A19D9"/>
    <w:rsid w:val="007A234B"/>
    <w:rsid w:val="007A46CC"/>
    <w:rsid w:val="007A7388"/>
    <w:rsid w:val="007B098D"/>
    <w:rsid w:val="007B1B55"/>
    <w:rsid w:val="007B21ED"/>
    <w:rsid w:val="007B2F29"/>
    <w:rsid w:val="007B4F70"/>
    <w:rsid w:val="007B5F05"/>
    <w:rsid w:val="007C1A49"/>
    <w:rsid w:val="007C1E54"/>
    <w:rsid w:val="007C249E"/>
    <w:rsid w:val="007C3493"/>
    <w:rsid w:val="007C5030"/>
    <w:rsid w:val="007C50DE"/>
    <w:rsid w:val="007D03BF"/>
    <w:rsid w:val="007D0AE4"/>
    <w:rsid w:val="007D575D"/>
    <w:rsid w:val="007D5EE7"/>
    <w:rsid w:val="007D763A"/>
    <w:rsid w:val="007D76FC"/>
    <w:rsid w:val="007D777E"/>
    <w:rsid w:val="007E195B"/>
    <w:rsid w:val="007E1F14"/>
    <w:rsid w:val="007E3F57"/>
    <w:rsid w:val="007E68F8"/>
    <w:rsid w:val="007E6B26"/>
    <w:rsid w:val="007E72B0"/>
    <w:rsid w:val="007E7CF2"/>
    <w:rsid w:val="007F0C35"/>
    <w:rsid w:val="007F0CAC"/>
    <w:rsid w:val="007F0D61"/>
    <w:rsid w:val="007F202F"/>
    <w:rsid w:val="007F4E02"/>
    <w:rsid w:val="007F597F"/>
    <w:rsid w:val="007F6406"/>
    <w:rsid w:val="007F6D64"/>
    <w:rsid w:val="007F7002"/>
    <w:rsid w:val="007F7201"/>
    <w:rsid w:val="007F7609"/>
    <w:rsid w:val="007F7C2C"/>
    <w:rsid w:val="00800146"/>
    <w:rsid w:val="008010D5"/>
    <w:rsid w:val="00801247"/>
    <w:rsid w:val="00801F72"/>
    <w:rsid w:val="00802046"/>
    <w:rsid w:val="00803342"/>
    <w:rsid w:val="008050B3"/>
    <w:rsid w:val="00810420"/>
    <w:rsid w:val="008104C7"/>
    <w:rsid w:val="00810CAD"/>
    <w:rsid w:val="00810CFB"/>
    <w:rsid w:val="008132D6"/>
    <w:rsid w:val="008138BF"/>
    <w:rsid w:val="00813BCC"/>
    <w:rsid w:val="00813EBE"/>
    <w:rsid w:val="0081403D"/>
    <w:rsid w:val="008142E7"/>
    <w:rsid w:val="00815288"/>
    <w:rsid w:val="00820A2A"/>
    <w:rsid w:val="00821B3B"/>
    <w:rsid w:val="00821E74"/>
    <w:rsid w:val="0082280B"/>
    <w:rsid w:val="00823173"/>
    <w:rsid w:val="00823FAE"/>
    <w:rsid w:val="008263C0"/>
    <w:rsid w:val="00827753"/>
    <w:rsid w:val="00827D99"/>
    <w:rsid w:val="00830E8C"/>
    <w:rsid w:val="00832E17"/>
    <w:rsid w:val="008343F9"/>
    <w:rsid w:val="0083529D"/>
    <w:rsid w:val="00836056"/>
    <w:rsid w:val="008405D2"/>
    <w:rsid w:val="0084080F"/>
    <w:rsid w:val="00841519"/>
    <w:rsid w:val="00842829"/>
    <w:rsid w:val="0084352D"/>
    <w:rsid w:val="0084365D"/>
    <w:rsid w:val="008452F0"/>
    <w:rsid w:val="00845A3C"/>
    <w:rsid w:val="00845CAD"/>
    <w:rsid w:val="00846EDB"/>
    <w:rsid w:val="00850C9F"/>
    <w:rsid w:val="00852F00"/>
    <w:rsid w:val="00856462"/>
    <w:rsid w:val="008567FC"/>
    <w:rsid w:val="0086330F"/>
    <w:rsid w:val="00863BD7"/>
    <w:rsid w:val="00864205"/>
    <w:rsid w:val="008642F1"/>
    <w:rsid w:val="00865FCB"/>
    <w:rsid w:val="008662C9"/>
    <w:rsid w:val="0086723E"/>
    <w:rsid w:val="0087059B"/>
    <w:rsid w:val="00870AA6"/>
    <w:rsid w:val="00871312"/>
    <w:rsid w:val="008714F0"/>
    <w:rsid w:val="00872A2E"/>
    <w:rsid w:val="00873188"/>
    <w:rsid w:val="00875314"/>
    <w:rsid w:val="00876DB8"/>
    <w:rsid w:val="0087735F"/>
    <w:rsid w:val="00877E7E"/>
    <w:rsid w:val="0088018A"/>
    <w:rsid w:val="00881F81"/>
    <w:rsid w:val="00884F17"/>
    <w:rsid w:val="00886AC2"/>
    <w:rsid w:val="00886D74"/>
    <w:rsid w:val="00887155"/>
    <w:rsid w:val="008876A6"/>
    <w:rsid w:val="008909E2"/>
    <w:rsid w:val="00891F26"/>
    <w:rsid w:val="008933BA"/>
    <w:rsid w:val="00893943"/>
    <w:rsid w:val="00893D9F"/>
    <w:rsid w:val="00894A2E"/>
    <w:rsid w:val="00896EBE"/>
    <w:rsid w:val="008A496C"/>
    <w:rsid w:val="008A4D5D"/>
    <w:rsid w:val="008A5183"/>
    <w:rsid w:val="008A5974"/>
    <w:rsid w:val="008A6070"/>
    <w:rsid w:val="008A6E1F"/>
    <w:rsid w:val="008B071F"/>
    <w:rsid w:val="008B0B57"/>
    <w:rsid w:val="008B25A5"/>
    <w:rsid w:val="008B2D19"/>
    <w:rsid w:val="008B389D"/>
    <w:rsid w:val="008B3DD3"/>
    <w:rsid w:val="008B48C9"/>
    <w:rsid w:val="008B548A"/>
    <w:rsid w:val="008B6859"/>
    <w:rsid w:val="008B6AC4"/>
    <w:rsid w:val="008B6CE3"/>
    <w:rsid w:val="008B756A"/>
    <w:rsid w:val="008B7C66"/>
    <w:rsid w:val="008C0776"/>
    <w:rsid w:val="008C2181"/>
    <w:rsid w:val="008C375C"/>
    <w:rsid w:val="008C42F3"/>
    <w:rsid w:val="008C442D"/>
    <w:rsid w:val="008C44D2"/>
    <w:rsid w:val="008C463D"/>
    <w:rsid w:val="008C509F"/>
    <w:rsid w:val="008C6402"/>
    <w:rsid w:val="008C6503"/>
    <w:rsid w:val="008C6DA2"/>
    <w:rsid w:val="008D00F4"/>
    <w:rsid w:val="008D0576"/>
    <w:rsid w:val="008D0627"/>
    <w:rsid w:val="008D1D1E"/>
    <w:rsid w:val="008D241D"/>
    <w:rsid w:val="008D2544"/>
    <w:rsid w:val="008D49E4"/>
    <w:rsid w:val="008D682B"/>
    <w:rsid w:val="008D68AD"/>
    <w:rsid w:val="008D6DC3"/>
    <w:rsid w:val="008D7E51"/>
    <w:rsid w:val="008E0A95"/>
    <w:rsid w:val="008E2DF9"/>
    <w:rsid w:val="008E6821"/>
    <w:rsid w:val="008E6854"/>
    <w:rsid w:val="008E6F08"/>
    <w:rsid w:val="008E6FF3"/>
    <w:rsid w:val="008E7975"/>
    <w:rsid w:val="008F090C"/>
    <w:rsid w:val="008F2876"/>
    <w:rsid w:val="008F3C7F"/>
    <w:rsid w:val="008F46E1"/>
    <w:rsid w:val="008F674E"/>
    <w:rsid w:val="008F7A16"/>
    <w:rsid w:val="00900428"/>
    <w:rsid w:val="00900BAA"/>
    <w:rsid w:val="00901129"/>
    <w:rsid w:val="009023C1"/>
    <w:rsid w:val="00902C36"/>
    <w:rsid w:val="00904546"/>
    <w:rsid w:val="0090485F"/>
    <w:rsid w:val="00904E56"/>
    <w:rsid w:val="009060FE"/>
    <w:rsid w:val="00906494"/>
    <w:rsid w:val="009076A1"/>
    <w:rsid w:val="00907BFF"/>
    <w:rsid w:val="0091168F"/>
    <w:rsid w:val="00912555"/>
    <w:rsid w:val="00912D2E"/>
    <w:rsid w:val="00913397"/>
    <w:rsid w:val="0091419B"/>
    <w:rsid w:val="00914648"/>
    <w:rsid w:val="009152F0"/>
    <w:rsid w:val="00915C41"/>
    <w:rsid w:val="009163A3"/>
    <w:rsid w:val="00916ADE"/>
    <w:rsid w:val="00917198"/>
    <w:rsid w:val="0091778B"/>
    <w:rsid w:val="00917833"/>
    <w:rsid w:val="00917E11"/>
    <w:rsid w:val="00920AB6"/>
    <w:rsid w:val="00920BCC"/>
    <w:rsid w:val="00921E2C"/>
    <w:rsid w:val="00922DF9"/>
    <w:rsid w:val="009255F5"/>
    <w:rsid w:val="00925BBE"/>
    <w:rsid w:val="00925DC2"/>
    <w:rsid w:val="00926B6A"/>
    <w:rsid w:val="00930A39"/>
    <w:rsid w:val="00930D2E"/>
    <w:rsid w:val="00932C4B"/>
    <w:rsid w:val="00935EE3"/>
    <w:rsid w:val="00944450"/>
    <w:rsid w:val="009445B9"/>
    <w:rsid w:val="00944C02"/>
    <w:rsid w:val="00945B96"/>
    <w:rsid w:val="00945E5B"/>
    <w:rsid w:val="00946E75"/>
    <w:rsid w:val="00947441"/>
    <w:rsid w:val="009500E3"/>
    <w:rsid w:val="00950C2E"/>
    <w:rsid w:val="00950F5F"/>
    <w:rsid w:val="009517D9"/>
    <w:rsid w:val="00954A05"/>
    <w:rsid w:val="00956691"/>
    <w:rsid w:val="009577FB"/>
    <w:rsid w:val="00957FF7"/>
    <w:rsid w:val="00960557"/>
    <w:rsid w:val="00962D89"/>
    <w:rsid w:val="00962DA6"/>
    <w:rsid w:val="00966E35"/>
    <w:rsid w:val="009671AE"/>
    <w:rsid w:val="00970453"/>
    <w:rsid w:val="009711A7"/>
    <w:rsid w:val="0097489D"/>
    <w:rsid w:val="00974B09"/>
    <w:rsid w:val="00974CC6"/>
    <w:rsid w:val="00977727"/>
    <w:rsid w:val="00980DF0"/>
    <w:rsid w:val="00983C7D"/>
    <w:rsid w:val="009857DD"/>
    <w:rsid w:val="00985E0A"/>
    <w:rsid w:val="0098602A"/>
    <w:rsid w:val="00986627"/>
    <w:rsid w:val="0099023E"/>
    <w:rsid w:val="00991636"/>
    <w:rsid w:val="00991F4B"/>
    <w:rsid w:val="00991FA0"/>
    <w:rsid w:val="00993A09"/>
    <w:rsid w:val="00994439"/>
    <w:rsid w:val="009950D6"/>
    <w:rsid w:val="00995192"/>
    <w:rsid w:val="009953A3"/>
    <w:rsid w:val="00996711"/>
    <w:rsid w:val="009A12FD"/>
    <w:rsid w:val="009A1E0B"/>
    <w:rsid w:val="009A4872"/>
    <w:rsid w:val="009A512C"/>
    <w:rsid w:val="009A599E"/>
    <w:rsid w:val="009A5F22"/>
    <w:rsid w:val="009A7A3A"/>
    <w:rsid w:val="009B06D6"/>
    <w:rsid w:val="009B0AD8"/>
    <w:rsid w:val="009B2294"/>
    <w:rsid w:val="009B2D99"/>
    <w:rsid w:val="009B3923"/>
    <w:rsid w:val="009B4B3D"/>
    <w:rsid w:val="009B6824"/>
    <w:rsid w:val="009B6871"/>
    <w:rsid w:val="009C0731"/>
    <w:rsid w:val="009C11D5"/>
    <w:rsid w:val="009C20F1"/>
    <w:rsid w:val="009C2123"/>
    <w:rsid w:val="009C2F44"/>
    <w:rsid w:val="009C36EA"/>
    <w:rsid w:val="009C36FE"/>
    <w:rsid w:val="009D00AE"/>
    <w:rsid w:val="009D1480"/>
    <w:rsid w:val="009D21B5"/>
    <w:rsid w:val="009D2F26"/>
    <w:rsid w:val="009D2FCB"/>
    <w:rsid w:val="009D3C79"/>
    <w:rsid w:val="009D3FC1"/>
    <w:rsid w:val="009D4157"/>
    <w:rsid w:val="009D6BE6"/>
    <w:rsid w:val="009E1979"/>
    <w:rsid w:val="009E33F1"/>
    <w:rsid w:val="009E52D9"/>
    <w:rsid w:val="009E54F3"/>
    <w:rsid w:val="009E5D6F"/>
    <w:rsid w:val="009E624A"/>
    <w:rsid w:val="009E6BC6"/>
    <w:rsid w:val="009E6F1F"/>
    <w:rsid w:val="009E709D"/>
    <w:rsid w:val="009E7CA3"/>
    <w:rsid w:val="009F11DA"/>
    <w:rsid w:val="009F12F7"/>
    <w:rsid w:val="009F18EA"/>
    <w:rsid w:val="009F2084"/>
    <w:rsid w:val="009F2E09"/>
    <w:rsid w:val="009F37DB"/>
    <w:rsid w:val="009F421B"/>
    <w:rsid w:val="009F481A"/>
    <w:rsid w:val="009F513B"/>
    <w:rsid w:val="009F670A"/>
    <w:rsid w:val="00A001E0"/>
    <w:rsid w:val="00A01D63"/>
    <w:rsid w:val="00A02EA7"/>
    <w:rsid w:val="00A03577"/>
    <w:rsid w:val="00A03DB3"/>
    <w:rsid w:val="00A055A4"/>
    <w:rsid w:val="00A05E5F"/>
    <w:rsid w:val="00A06329"/>
    <w:rsid w:val="00A07558"/>
    <w:rsid w:val="00A0791A"/>
    <w:rsid w:val="00A10BDD"/>
    <w:rsid w:val="00A10D70"/>
    <w:rsid w:val="00A11BC5"/>
    <w:rsid w:val="00A1266C"/>
    <w:rsid w:val="00A150BD"/>
    <w:rsid w:val="00A1549B"/>
    <w:rsid w:val="00A15797"/>
    <w:rsid w:val="00A15AAC"/>
    <w:rsid w:val="00A16CE4"/>
    <w:rsid w:val="00A171D0"/>
    <w:rsid w:val="00A17695"/>
    <w:rsid w:val="00A2003A"/>
    <w:rsid w:val="00A2298C"/>
    <w:rsid w:val="00A22EB5"/>
    <w:rsid w:val="00A22F7E"/>
    <w:rsid w:val="00A23F49"/>
    <w:rsid w:val="00A24DBE"/>
    <w:rsid w:val="00A25102"/>
    <w:rsid w:val="00A25625"/>
    <w:rsid w:val="00A266BD"/>
    <w:rsid w:val="00A273E1"/>
    <w:rsid w:val="00A30D6B"/>
    <w:rsid w:val="00A30F78"/>
    <w:rsid w:val="00A314B6"/>
    <w:rsid w:val="00A31603"/>
    <w:rsid w:val="00A3260A"/>
    <w:rsid w:val="00A326E5"/>
    <w:rsid w:val="00A3310A"/>
    <w:rsid w:val="00A33384"/>
    <w:rsid w:val="00A3351B"/>
    <w:rsid w:val="00A3479C"/>
    <w:rsid w:val="00A3620C"/>
    <w:rsid w:val="00A4138E"/>
    <w:rsid w:val="00A4207B"/>
    <w:rsid w:val="00A422DB"/>
    <w:rsid w:val="00A429F8"/>
    <w:rsid w:val="00A42AB7"/>
    <w:rsid w:val="00A42AD6"/>
    <w:rsid w:val="00A446F6"/>
    <w:rsid w:val="00A51569"/>
    <w:rsid w:val="00A5215C"/>
    <w:rsid w:val="00A52ECC"/>
    <w:rsid w:val="00A563BA"/>
    <w:rsid w:val="00A57293"/>
    <w:rsid w:val="00A6258F"/>
    <w:rsid w:val="00A62C96"/>
    <w:rsid w:val="00A630AE"/>
    <w:rsid w:val="00A67D5D"/>
    <w:rsid w:val="00A70BC6"/>
    <w:rsid w:val="00A71AAC"/>
    <w:rsid w:val="00A72066"/>
    <w:rsid w:val="00A72C0E"/>
    <w:rsid w:val="00A737C3"/>
    <w:rsid w:val="00A739F3"/>
    <w:rsid w:val="00A741A7"/>
    <w:rsid w:val="00A74670"/>
    <w:rsid w:val="00A749BD"/>
    <w:rsid w:val="00A74D1C"/>
    <w:rsid w:val="00A8048B"/>
    <w:rsid w:val="00A8113A"/>
    <w:rsid w:val="00A8180E"/>
    <w:rsid w:val="00A834B1"/>
    <w:rsid w:val="00A847E2"/>
    <w:rsid w:val="00A86017"/>
    <w:rsid w:val="00A900CC"/>
    <w:rsid w:val="00A91010"/>
    <w:rsid w:val="00A91F75"/>
    <w:rsid w:val="00A924ED"/>
    <w:rsid w:val="00A926CA"/>
    <w:rsid w:val="00A93123"/>
    <w:rsid w:val="00A940A5"/>
    <w:rsid w:val="00AA0061"/>
    <w:rsid w:val="00AA0EB6"/>
    <w:rsid w:val="00AA229F"/>
    <w:rsid w:val="00AA2C67"/>
    <w:rsid w:val="00AA2E1E"/>
    <w:rsid w:val="00AA35E4"/>
    <w:rsid w:val="00AA3629"/>
    <w:rsid w:val="00AA43D3"/>
    <w:rsid w:val="00AA4F30"/>
    <w:rsid w:val="00AA5E86"/>
    <w:rsid w:val="00AA63AD"/>
    <w:rsid w:val="00AA6D90"/>
    <w:rsid w:val="00AA7CBD"/>
    <w:rsid w:val="00AA7EEB"/>
    <w:rsid w:val="00AB0798"/>
    <w:rsid w:val="00AB09AA"/>
    <w:rsid w:val="00AB468E"/>
    <w:rsid w:val="00AB4C3D"/>
    <w:rsid w:val="00AB7BEE"/>
    <w:rsid w:val="00AC2821"/>
    <w:rsid w:val="00AC3013"/>
    <w:rsid w:val="00AC3F7F"/>
    <w:rsid w:val="00AC5179"/>
    <w:rsid w:val="00AC5B2D"/>
    <w:rsid w:val="00AC5F16"/>
    <w:rsid w:val="00AC6015"/>
    <w:rsid w:val="00AC6016"/>
    <w:rsid w:val="00AC77B6"/>
    <w:rsid w:val="00AC7DFD"/>
    <w:rsid w:val="00AD1A2D"/>
    <w:rsid w:val="00AD3E11"/>
    <w:rsid w:val="00AD4902"/>
    <w:rsid w:val="00AD7F54"/>
    <w:rsid w:val="00AE0EE6"/>
    <w:rsid w:val="00AE12E0"/>
    <w:rsid w:val="00AE131F"/>
    <w:rsid w:val="00AE148D"/>
    <w:rsid w:val="00AE172D"/>
    <w:rsid w:val="00AE1A99"/>
    <w:rsid w:val="00AE2558"/>
    <w:rsid w:val="00AE507D"/>
    <w:rsid w:val="00AE6D12"/>
    <w:rsid w:val="00AE6F52"/>
    <w:rsid w:val="00AE7284"/>
    <w:rsid w:val="00AE73DD"/>
    <w:rsid w:val="00AF0712"/>
    <w:rsid w:val="00AF072F"/>
    <w:rsid w:val="00AF2C7C"/>
    <w:rsid w:val="00AF2D57"/>
    <w:rsid w:val="00AF3122"/>
    <w:rsid w:val="00AF35EE"/>
    <w:rsid w:val="00AF38CE"/>
    <w:rsid w:val="00AF3C3B"/>
    <w:rsid w:val="00AF6C22"/>
    <w:rsid w:val="00B00525"/>
    <w:rsid w:val="00B0127C"/>
    <w:rsid w:val="00B017C6"/>
    <w:rsid w:val="00B04342"/>
    <w:rsid w:val="00B0494D"/>
    <w:rsid w:val="00B057B6"/>
    <w:rsid w:val="00B06DC4"/>
    <w:rsid w:val="00B10278"/>
    <w:rsid w:val="00B106D5"/>
    <w:rsid w:val="00B12125"/>
    <w:rsid w:val="00B15A15"/>
    <w:rsid w:val="00B167F9"/>
    <w:rsid w:val="00B171B0"/>
    <w:rsid w:val="00B20109"/>
    <w:rsid w:val="00B20401"/>
    <w:rsid w:val="00B20A1B"/>
    <w:rsid w:val="00B20B5D"/>
    <w:rsid w:val="00B22C5C"/>
    <w:rsid w:val="00B234DD"/>
    <w:rsid w:val="00B256A3"/>
    <w:rsid w:val="00B26008"/>
    <w:rsid w:val="00B264D4"/>
    <w:rsid w:val="00B272E5"/>
    <w:rsid w:val="00B3063E"/>
    <w:rsid w:val="00B307FB"/>
    <w:rsid w:val="00B31418"/>
    <w:rsid w:val="00B31C70"/>
    <w:rsid w:val="00B330FF"/>
    <w:rsid w:val="00B334F0"/>
    <w:rsid w:val="00B37B6D"/>
    <w:rsid w:val="00B37E68"/>
    <w:rsid w:val="00B403A2"/>
    <w:rsid w:val="00B41A49"/>
    <w:rsid w:val="00B42344"/>
    <w:rsid w:val="00B42990"/>
    <w:rsid w:val="00B42ECB"/>
    <w:rsid w:val="00B42F49"/>
    <w:rsid w:val="00B44936"/>
    <w:rsid w:val="00B44D99"/>
    <w:rsid w:val="00B4552C"/>
    <w:rsid w:val="00B45F22"/>
    <w:rsid w:val="00B465B6"/>
    <w:rsid w:val="00B46E4E"/>
    <w:rsid w:val="00B471E4"/>
    <w:rsid w:val="00B478A0"/>
    <w:rsid w:val="00B55440"/>
    <w:rsid w:val="00B60CB4"/>
    <w:rsid w:val="00B61AAE"/>
    <w:rsid w:val="00B63887"/>
    <w:rsid w:val="00B63ED2"/>
    <w:rsid w:val="00B65939"/>
    <w:rsid w:val="00B65CC2"/>
    <w:rsid w:val="00B660E2"/>
    <w:rsid w:val="00B66421"/>
    <w:rsid w:val="00B667F5"/>
    <w:rsid w:val="00B66FF3"/>
    <w:rsid w:val="00B703F4"/>
    <w:rsid w:val="00B7092D"/>
    <w:rsid w:val="00B71CD6"/>
    <w:rsid w:val="00B7264D"/>
    <w:rsid w:val="00B754B8"/>
    <w:rsid w:val="00B757E4"/>
    <w:rsid w:val="00B813D7"/>
    <w:rsid w:val="00B81951"/>
    <w:rsid w:val="00B86BB1"/>
    <w:rsid w:val="00B90FF3"/>
    <w:rsid w:val="00B9208E"/>
    <w:rsid w:val="00B930E2"/>
    <w:rsid w:val="00B9402E"/>
    <w:rsid w:val="00B96F20"/>
    <w:rsid w:val="00B9730A"/>
    <w:rsid w:val="00B97A61"/>
    <w:rsid w:val="00BA0198"/>
    <w:rsid w:val="00BA2204"/>
    <w:rsid w:val="00BA33BE"/>
    <w:rsid w:val="00BA33E8"/>
    <w:rsid w:val="00BA3D60"/>
    <w:rsid w:val="00BA48EC"/>
    <w:rsid w:val="00BA4D5B"/>
    <w:rsid w:val="00BA5787"/>
    <w:rsid w:val="00BA6FE8"/>
    <w:rsid w:val="00BB0BC8"/>
    <w:rsid w:val="00BB17D1"/>
    <w:rsid w:val="00BB3951"/>
    <w:rsid w:val="00BB452B"/>
    <w:rsid w:val="00BB5CB8"/>
    <w:rsid w:val="00BB71A6"/>
    <w:rsid w:val="00BC1667"/>
    <w:rsid w:val="00BC28E4"/>
    <w:rsid w:val="00BC4ABF"/>
    <w:rsid w:val="00BC5BE5"/>
    <w:rsid w:val="00BC63CD"/>
    <w:rsid w:val="00BC68BE"/>
    <w:rsid w:val="00BC6A01"/>
    <w:rsid w:val="00BD02BB"/>
    <w:rsid w:val="00BD2A26"/>
    <w:rsid w:val="00BD2D08"/>
    <w:rsid w:val="00BD31F3"/>
    <w:rsid w:val="00BD43C1"/>
    <w:rsid w:val="00BD558E"/>
    <w:rsid w:val="00BD562E"/>
    <w:rsid w:val="00BD6E03"/>
    <w:rsid w:val="00BD6F30"/>
    <w:rsid w:val="00BD7331"/>
    <w:rsid w:val="00BD78CC"/>
    <w:rsid w:val="00BE18DA"/>
    <w:rsid w:val="00BE31CD"/>
    <w:rsid w:val="00BE3A6C"/>
    <w:rsid w:val="00BE5E93"/>
    <w:rsid w:val="00BF06D4"/>
    <w:rsid w:val="00BF175B"/>
    <w:rsid w:val="00BF1830"/>
    <w:rsid w:val="00BF1849"/>
    <w:rsid w:val="00BF2329"/>
    <w:rsid w:val="00BF30F4"/>
    <w:rsid w:val="00BF3195"/>
    <w:rsid w:val="00BF3380"/>
    <w:rsid w:val="00BF34AB"/>
    <w:rsid w:val="00BF6225"/>
    <w:rsid w:val="00BF78A9"/>
    <w:rsid w:val="00BF7FA9"/>
    <w:rsid w:val="00C01303"/>
    <w:rsid w:val="00C05718"/>
    <w:rsid w:val="00C05A57"/>
    <w:rsid w:val="00C0653F"/>
    <w:rsid w:val="00C065CB"/>
    <w:rsid w:val="00C07A2A"/>
    <w:rsid w:val="00C10575"/>
    <w:rsid w:val="00C106F4"/>
    <w:rsid w:val="00C107C4"/>
    <w:rsid w:val="00C1136D"/>
    <w:rsid w:val="00C11DFC"/>
    <w:rsid w:val="00C125FC"/>
    <w:rsid w:val="00C12BFC"/>
    <w:rsid w:val="00C1390C"/>
    <w:rsid w:val="00C160B9"/>
    <w:rsid w:val="00C173D2"/>
    <w:rsid w:val="00C17BA3"/>
    <w:rsid w:val="00C214F6"/>
    <w:rsid w:val="00C21FF5"/>
    <w:rsid w:val="00C221F3"/>
    <w:rsid w:val="00C23049"/>
    <w:rsid w:val="00C231E8"/>
    <w:rsid w:val="00C239BA"/>
    <w:rsid w:val="00C24EE5"/>
    <w:rsid w:val="00C25347"/>
    <w:rsid w:val="00C2595C"/>
    <w:rsid w:val="00C25A01"/>
    <w:rsid w:val="00C26026"/>
    <w:rsid w:val="00C26802"/>
    <w:rsid w:val="00C27669"/>
    <w:rsid w:val="00C3190C"/>
    <w:rsid w:val="00C31A89"/>
    <w:rsid w:val="00C34790"/>
    <w:rsid w:val="00C34CA9"/>
    <w:rsid w:val="00C34CF6"/>
    <w:rsid w:val="00C34F47"/>
    <w:rsid w:val="00C35860"/>
    <w:rsid w:val="00C40756"/>
    <w:rsid w:val="00C40BD1"/>
    <w:rsid w:val="00C40CFE"/>
    <w:rsid w:val="00C411BA"/>
    <w:rsid w:val="00C4128E"/>
    <w:rsid w:val="00C420D1"/>
    <w:rsid w:val="00C42154"/>
    <w:rsid w:val="00C4239C"/>
    <w:rsid w:val="00C429C1"/>
    <w:rsid w:val="00C44220"/>
    <w:rsid w:val="00C444CB"/>
    <w:rsid w:val="00C45AEE"/>
    <w:rsid w:val="00C45CA5"/>
    <w:rsid w:val="00C45EEA"/>
    <w:rsid w:val="00C4605D"/>
    <w:rsid w:val="00C4639A"/>
    <w:rsid w:val="00C46502"/>
    <w:rsid w:val="00C4674E"/>
    <w:rsid w:val="00C4681B"/>
    <w:rsid w:val="00C47230"/>
    <w:rsid w:val="00C477C6"/>
    <w:rsid w:val="00C511AE"/>
    <w:rsid w:val="00C51871"/>
    <w:rsid w:val="00C51CC9"/>
    <w:rsid w:val="00C5326C"/>
    <w:rsid w:val="00C53819"/>
    <w:rsid w:val="00C54887"/>
    <w:rsid w:val="00C5674E"/>
    <w:rsid w:val="00C5709F"/>
    <w:rsid w:val="00C6132F"/>
    <w:rsid w:val="00C6156A"/>
    <w:rsid w:val="00C61BDF"/>
    <w:rsid w:val="00C6306C"/>
    <w:rsid w:val="00C63866"/>
    <w:rsid w:val="00C63DE5"/>
    <w:rsid w:val="00C63F45"/>
    <w:rsid w:val="00C654FB"/>
    <w:rsid w:val="00C65FAC"/>
    <w:rsid w:val="00C661BB"/>
    <w:rsid w:val="00C66FA0"/>
    <w:rsid w:val="00C66FDC"/>
    <w:rsid w:val="00C72A0E"/>
    <w:rsid w:val="00C74277"/>
    <w:rsid w:val="00C74738"/>
    <w:rsid w:val="00C75D2F"/>
    <w:rsid w:val="00C75EA7"/>
    <w:rsid w:val="00C76FFD"/>
    <w:rsid w:val="00C775E3"/>
    <w:rsid w:val="00C80043"/>
    <w:rsid w:val="00C801E6"/>
    <w:rsid w:val="00C80DCD"/>
    <w:rsid w:val="00C80FB5"/>
    <w:rsid w:val="00C8525F"/>
    <w:rsid w:val="00C8537A"/>
    <w:rsid w:val="00C87044"/>
    <w:rsid w:val="00C87163"/>
    <w:rsid w:val="00C8741C"/>
    <w:rsid w:val="00C87F43"/>
    <w:rsid w:val="00C90317"/>
    <w:rsid w:val="00C91114"/>
    <w:rsid w:val="00C92708"/>
    <w:rsid w:val="00C92948"/>
    <w:rsid w:val="00C92BC9"/>
    <w:rsid w:val="00C93896"/>
    <w:rsid w:val="00C93F96"/>
    <w:rsid w:val="00C956F9"/>
    <w:rsid w:val="00C95D62"/>
    <w:rsid w:val="00CA0541"/>
    <w:rsid w:val="00CA065A"/>
    <w:rsid w:val="00CA2884"/>
    <w:rsid w:val="00CA566B"/>
    <w:rsid w:val="00CB0928"/>
    <w:rsid w:val="00CB38FD"/>
    <w:rsid w:val="00CB4351"/>
    <w:rsid w:val="00CB576B"/>
    <w:rsid w:val="00CB5AAC"/>
    <w:rsid w:val="00CB604B"/>
    <w:rsid w:val="00CB7490"/>
    <w:rsid w:val="00CC03B3"/>
    <w:rsid w:val="00CC056E"/>
    <w:rsid w:val="00CC0E43"/>
    <w:rsid w:val="00CC1866"/>
    <w:rsid w:val="00CC28AC"/>
    <w:rsid w:val="00CC3FC4"/>
    <w:rsid w:val="00CC47B0"/>
    <w:rsid w:val="00CC4E76"/>
    <w:rsid w:val="00CC5971"/>
    <w:rsid w:val="00CC6903"/>
    <w:rsid w:val="00CD03FB"/>
    <w:rsid w:val="00CD2ACC"/>
    <w:rsid w:val="00CD375B"/>
    <w:rsid w:val="00CD4633"/>
    <w:rsid w:val="00CD5779"/>
    <w:rsid w:val="00CE087A"/>
    <w:rsid w:val="00CE198B"/>
    <w:rsid w:val="00CE3177"/>
    <w:rsid w:val="00CE428A"/>
    <w:rsid w:val="00CE5F48"/>
    <w:rsid w:val="00CE7437"/>
    <w:rsid w:val="00CF0C6D"/>
    <w:rsid w:val="00CF119F"/>
    <w:rsid w:val="00CF1478"/>
    <w:rsid w:val="00CF16C1"/>
    <w:rsid w:val="00CF1B91"/>
    <w:rsid w:val="00CF1DD8"/>
    <w:rsid w:val="00CF1E18"/>
    <w:rsid w:val="00CF2076"/>
    <w:rsid w:val="00CF3443"/>
    <w:rsid w:val="00CF58CF"/>
    <w:rsid w:val="00CF5EDB"/>
    <w:rsid w:val="00D00301"/>
    <w:rsid w:val="00D01390"/>
    <w:rsid w:val="00D02AFA"/>
    <w:rsid w:val="00D03440"/>
    <w:rsid w:val="00D03982"/>
    <w:rsid w:val="00D06A72"/>
    <w:rsid w:val="00D06C21"/>
    <w:rsid w:val="00D0727F"/>
    <w:rsid w:val="00D1052E"/>
    <w:rsid w:val="00D10CBF"/>
    <w:rsid w:val="00D114D6"/>
    <w:rsid w:val="00D1281D"/>
    <w:rsid w:val="00D1471B"/>
    <w:rsid w:val="00D156E0"/>
    <w:rsid w:val="00D1649E"/>
    <w:rsid w:val="00D17C1A"/>
    <w:rsid w:val="00D20682"/>
    <w:rsid w:val="00D20A59"/>
    <w:rsid w:val="00D20AD4"/>
    <w:rsid w:val="00D22181"/>
    <w:rsid w:val="00D233D9"/>
    <w:rsid w:val="00D24F72"/>
    <w:rsid w:val="00D270B9"/>
    <w:rsid w:val="00D30820"/>
    <w:rsid w:val="00D31ECA"/>
    <w:rsid w:val="00D33C3B"/>
    <w:rsid w:val="00D3421A"/>
    <w:rsid w:val="00D34449"/>
    <w:rsid w:val="00D34C3F"/>
    <w:rsid w:val="00D369A6"/>
    <w:rsid w:val="00D36FE3"/>
    <w:rsid w:val="00D37478"/>
    <w:rsid w:val="00D3790B"/>
    <w:rsid w:val="00D4126B"/>
    <w:rsid w:val="00D42E46"/>
    <w:rsid w:val="00D42F1B"/>
    <w:rsid w:val="00D4544D"/>
    <w:rsid w:val="00D45ADC"/>
    <w:rsid w:val="00D46491"/>
    <w:rsid w:val="00D502BD"/>
    <w:rsid w:val="00D50554"/>
    <w:rsid w:val="00D52DE4"/>
    <w:rsid w:val="00D534DA"/>
    <w:rsid w:val="00D561A1"/>
    <w:rsid w:val="00D561ED"/>
    <w:rsid w:val="00D60185"/>
    <w:rsid w:val="00D61B36"/>
    <w:rsid w:val="00D62670"/>
    <w:rsid w:val="00D63B35"/>
    <w:rsid w:val="00D63CBA"/>
    <w:rsid w:val="00D6463E"/>
    <w:rsid w:val="00D64CCA"/>
    <w:rsid w:val="00D64DDD"/>
    <w:rsid w:val="00D64DFF"/>
    <w:rsid w:val="00D6543F"/>
    <w:rsid w:val="00D65DFB"/>
    <w:rsid w:val="00D67FED"/>
    <w:rsid w:val="00D71243"/>
    <w:rsid w:val="00D72FF6"/>
    <w:rsid w:val="00D73244"/>
    <w:rsid w:val="00D7441E"/>
    <w:rsid w:val="00D74713"/>
    <w:rsid w:val="00D74FFE"/>
    <w:rsid w:val="00D75FA5"/>
    <w:rsid w:val="00D76A83"/>
    <w:rsid w:val="00D76ADB"/>
    <w:rsid w:val="00D80E17"/>
    <w:rsid w:val="00D80E86"/>
    <w:rsid w:val="00D83E35"/>
    <w:rsid w:val="00D848D0"/>
    <w:rsid w:val="00D858F0"/>
    <w:rsid w:val="00D85AFE"/>
    <w:rsid w:val="00D85DC4"/>
    <w:rsid w:val="00D874D7"/>
    <w:rsid w:val="00D91CBF"/>
    <w:rsid w:val="00D92D08"/>
    <w:rsid w:val="00D930C6"/>
    <w:rsid w:val="00D959EE"/>
    <w:rsid w:val="00D95EC7"/>
    <w:rsid w:val="00D962FE"/>
    <w:rsid w:val="00D96500"/>
    <w:rsid w:val="00DA0E3D"/>
    <w:rsid w:val="00DA0FAD"/>
    <w:rsid w:val="00DA369C"/>
    <w:rsid w:val="00DA3B94"/>
    <w:rsid w:val="00DA4309"/>
    <w:rsid w:val="00DA5D34"/>
    <w:rsid w:val="00DA6024"/>
    <w:rsid w:val="00DA64F6"/>
    <w:rsid w:val="00DA650A"/>
    <w:rsid w:val="00DA6B39"/>
    <w:rsid w:val="00DB0181"/>
    <w:rsid w:val="00DB0E5C"/>
    <w:rsid w:val="00DB329A"/>
    <w:rsid w:val="00DB36CB"/>
    <w:rsid w:val="00DB3848"/>
    <w:rsid w:val="00DB46CD"/>
    <w:rsid w:val="00DB5C7B"/>
    <w:rsid w:val="00DB615A"/>
    <w:rsid w:val="00DB64D0"/>
    <w:rsid w:val="00DB7718"/>
    <w:rsid w:val="00DB77D2"/>
    <w:rsid w:val="00DC740F"/>
    <w:rsid w:val="00DD3744"/>
    <w:rsid w:val="00DD60D6"/>
    <w:rsid w:val="00DD7A12"/>
    <w:rsid w:val="00DE031D"/>
    <w:rsid w:val="00DE2001"/>
    <w:rsid w:val="00DE3FF6"/>
    <w:rsid w:val="00DE6559"/>
    <w:rsid w:val="00DE7343"/>
    <w:rsid w:val="00DE7394"/>
    <w:rsid w:val="00DF1EF8"/>
    <w:rsid w:val="00DF230D"/>
    <w:rsid w:val="00DF2A7B"/>
    <w:rsid w:val="00DF3700"/>
    <w:rsid w:val="00DF3E7E"/>
    <w:rsid w:val="00DF452B"/>
    <w:rsid w:val="00DF654E"/>
    <w:rsid w:val="00DF672C"/>
    <w:rsid w:val="00E0027C"/>
    <w:rsid w:val="00E03C87"/>
    <w:rsid w:val="00E04BEA"/>
    <w:rsid w:val="00E0528A"/>
    <w:rsid w:val="00E075A8"/>
    <w:rsid w:val="00E109EE"/>
    <w:rsid w:val="00E11966"/>
    <w:rsid w:val="00E12347"/>
    <w:rsid w:val="00E1402C"/>
    <w:rsid w:val="00E1422F"/>
    <w:rsid w:val="00E1493A"/>
    <w:rsid w:val="00E14F60"/>
    <w:rsid w:val="00E1532B"/>
    <w:rsid w:val="00E155ED"/>
    <w:rsid w:val="00E15759"/>
    <w:rsid w:val="00E26C00"/>
    <w:rsid w:val="00E27A2A"/>
    <w:rsid w:val="00E3140C"/>
    <w:rsid w:val="00E31BF6"/>
    <w:rsid w:val="00E32161"/>
    <w:rsid w:val="00E3284F"/>
    <w:rsid w:val="00E32FA9"/>
    <w:rsid w:val="00E33120"/>
    <w:rsid w:val="00E3422D"/>
    <w:rsid w:val="00E35C87"/>
    <w:rsid w:val="00E36163"/>
    <w:rsid w:val="00E364D5"/>
    <w:rsid w:val="00E36717"/>
    <w:rsid w:val="00E372C1"/>
    <w:rsid w:val="00E37760"/>
    <w:rsid w:val="00E4235F"/>
    <w:rsid w:val="00E43EBB"/>
    <w:rsid w:val="00E45BDF"/>
    <w:rsid w:val="00E4650F"/>
    <w:rsid w:val="00E46862"/>
    <w:rsid w:val="00E4686C"/>
    <w:rsid w:val="00E5069C"/>
    <w:rsid w:val="00E50E46"/>
    <w:rsid w:val="00E5129C"/>
    <w:rsid w:val="00E51CD0"/>
    <w:rsid w:val="00E5396B"/>
    <w:rsid w:val="00E550A0"/>
    <w:rsid w:val="00E55349"/>
    <w:rsid w:val="00E55418"/>
    <w:rsid w:val="00E55551"/>
    <w:rsid w:val="00E569DF"/>
    <w:rsid w:val="00E56A8F"/>
    <w:rsid w:val="00E578E0"/>
    <w:rsid w:val="00E61484"/>
    <w:rsid w:val="00E62E54"/>
    <w:rsid w:val="00E6415D"/>
    <w:rsid w:val="00E64C5D"/>
    <w:rsid w:val="00E65E15"/>
    <w:rsid w:val="00E66935"/>
    <w:rsid w:val="00E67BFB"/>
    <w:rsid w:val="00E72E07"/>
    <w:rsid w:val="00E73156"/>
    <w:rsid w:val="00E73572"/>
    <w:rsid w:val="00E75A81"/>
    <w:rsid w:val="00E763A1"/>
    <w:rsid w:val="00E77BE2"/>
    <w:rsid w:val="00E77ED8"/>
    <w:rsid w:val="00E80F55"/>
    <w:rsid w:val="00E81CB7"/>
    <w:rsid w:val="00E82040"/>
    <w:rsid w:val="00E82402"/>
    <w:rsid w:val="00E82431"/>
    <w:rsid w:val="00E83621"/>
    <w:rsid w:val="00E84A5E"/>
    <w:rsid w:val="00E84B1F"/>
    <w:rsid w:val="00E85392"/>
    <w:rsid w:val="00E85904"/>
    <w:rsid w:val="00E8790C"/>
    <w:rsid w:val="00E87EF6"/>
    <w:rsid w:val="00E90CE4"/>
    <w:rsid w:val="00E91DBB"/>
    <w:rsid w:val="00E9362F"/>
    <w:rsid w:val="00E93972"/>
    <w:rsid w:val="00E9524F"/>
    <w:rsid w:val="00E959A2"/>
    <w:rsid w:val="00E965BB"/>
    <w:rsid w:val="00E967D9"/>
    <w:rsid w:val="00E96EA4"/>
    <w:rsid w:val="00EA0CFD"/>
    <w:rsid w:val="00EA10DC"/>
    <w:rsid w:val="00EA1AC5"/>
    <w:rsid w:val="00EA3811"/>
    <w:rsid w:val="00EA3F10"/>
    <w:rsid w:val="00EA51D9"/>
    <w:rsid w:val="00EA681C"/>
    <w:rsid w:val="00EB03A0"/>
    <w:rsid w:val="00EB2265"/>
    <w:rsid w:val="00EB2444"/>
    <w:rsid w:val="00EB391B"/>
    <w:rsid w:val="00EB44F1"/>
    <w:rsid w:val="00EB54AB"/>
    <w:rsid w:val="00EB5CA2"/>
    <w:rsid w:val="00EB604B"/>
    <w:rsid w:val="00EC2705"/>
    <w:rsid w:val="00ED06C6"/>
    <w:rsid w:val="00ED2062"/>
    <w:rsid w:val="00ED3338"/>
    <w:rsid w:val="00ED3BEB"/>
    <w:rsid w:val="00ED5735"/>
    <w:rsid w:val="00ED67DA"/>
    <w:rsid w:val="00ED6B15"/>
    <w:rsid w:val="00ED6E87"/>
    <w:rsid w:val="00EE19E6"/>
    <w:rsid w:val="00EE35A3"/>
    <w:rsid w:val="00EE3CC1"/>
    <w:rsid w:val="00EE3FF1"/>
    <w:rsid w:val="00EE43E9"/>
    <w:rsid w:val="00EE5E53"/>
    <w:rsid w:val="00EE5EEE"/>
    <w:rsid w:val="00EE6635"/>
    <w:rsid w:val="00EE77F7"/>
    <w:rsid w:val="00EE7CFD"/>
    <w:rsid w:val="00EF19EB"/>
    <w:rsid w:val="00EF19EE"/>
    <w:rsid w:val="00EF32B8"/>
    <w:rsid w:val="00EF58E7"/>
    <w:rsid w:val="00EF5987"/>
    <w:rsid w:val="00EF59D5"/>
    <w:rsid w:val="00EF6FB3"/>
    <w:rsid w:val="00EF76B3"/>
    <w:rsid w:val="00EF786A"/>
    <w:rsid w:val="00EF79DF"/>
    <w:rsid w:val="00F001AD"/>
    <w:rsid w:val="00F0049F"/>
    <w:rsid w:val="00F00864"/>
    <w:rsid w:val="00F0089F"/>
    <w:rsid w:val="00F008F8"/>
    <w:rsid w:val="00F00A64"/>
    <w:rsid w:val="00F016DE"/>
    <w:rsid w:val="00F018AE"/>
    <w:rsid w:val="00F02D2F"/>
    <w:rsid w:val="00F070D4"/>
    <w:rsid w:val="00F072DA"/>
    <w:rsid w:val="00F07D99"/>
    <w:rsid w:val="00F10370"/>
    <w:rsid w:val="00F1086A"/>
    <w:rsid w:val="00F10E5B"/>
    <w:rsid w:val="00F12218"/>
    <w:rsid w:val="00F124AD"/>
    <w:rsid w:val="00F129F6"/>
    <w:rsid w:val="00F13A77"/>
    <w:rsid w:val="00F1484D"/>
    <w:rsid w:val="00F1698E"/>
    <w:rsid w:val="00F173DB"/>
    <w:rsid w:val="00F23C5A"/>
    <w:rsid w:val="00F24097"/>
    <w:rsid w:val="00F24CD7"/>
    <w:rsid w:val="00F26BB2"/>
    <w:rsid w:val="00F30184"/>
    <w:rsid w:val="00F312B3"/>
    <w:rsid w:val="00F315AA"/>
    <w:rsid w:val="00F3284C"/>
    <w:rsid w:val="00F3746B"/>
    <w:rsid w:val="00F37734"/>
    <w:rsid w:val="00F37F5A"/>
    <w:rsid w:val="00F40641"/>
    <w:rsid w:val="00F40FFA"/>
    <w:rsid w:val="00F42DDC"/>
    <w:rsid w:val="00F46C98"/>
    <w:rsid w:val="00F47CB5"/>
    <w:rsid w:val="00F500CF"/>
    <w:rsid w:val="00F51212"/>
    <w:rsid w:val="00F517B0"/>
    <w:rsid w:val="00F51971"/>
    <w:rsid w:val="00F519CF"/>
    <w:rsid w:val="00F52176"/>
    <w:rsid w:val="00F522FA"/>
    <w:rsid w:val="00F53164"/>
    <w:rsid w:val="00F53216"/>
    <w:rsid w:val="00F544E2"/>
    <w:rsid w:val="00F553ED"/>
    <w:rsid w:val="00F601B6"/>
    <w:rsid w:val="00F621D1"/>
    <w:rsid w:val="00F65F0B"/>
    <w:rsid w:val="00F65FEE"/>
    <w:rsid w:val="00F705C4"/>
    <w:rsid w:val="00F70B21"/>
    <w:rsid w:val="00F70DB4"/>
    <w:rsid w:val="00F715F3"/>
    <w:rsid w:val="00F73279"/>
    <w:rsid w:val="00F74919"/>
    <w:rsid w:val="00F757B1"/>
    <w:rsid w:val="00F75DFC"/>
    <w:rsid w:val="00F776AF"/>
    <w:rsid w:val="00F80C01"/>
    <w:rsid w:val="00F82428"/>
    <w:rsid w:val="00F83C38"/>
    <w:rsid w:val="00F87D37"/>
    <w:rsid w:val="00F90866"/>
    <w:rsid w:val="00F91D6D"/>
    <w:rsid w:val="00F9253A"/>
    <w:rsid w:val="00F93518"/>
    <w:rsid w:val="00F944D2"/>
    <w:rsid w:val="00F94ABD"/>
    <w:rsid w:val="00F9510F"/>
    <w:rsid w:val="00F96316"/>
    <w:rsid w:val="00F964B1"/>
    <w:rsid w:val="00F97755"/>
    <w:rsid w:val="00FA0AE0"/>
    <w:rsid w:val="00FA10AD"/>
    <w:rsid w:val="00FA1842"/>
    <w:rsid w:val="00FA1A46"/>
    <w:rsid w:val="00FA420C"/>
    <w:rsid w:val="00FA46C3"/>
    <w:rsid w:val="00FA4A32"/>
    <w:rsid w:val="00FA5014"/>
    <w:rsid w:val="00FA5F07"/>
    <w:rsid w:val="00FA69AD"/>
    <w:rsid w:val="00FA6A1B"/>
    <w:rsid w:val="00FA77DF"/>
    <w:rsid w:val="00FB0D8C"/>
    <w:rsid w:val="00FB1188"/>
    <w:rsid w:val="00FB20CF"/>
    <w:rsid w:val="00FB254B"/>
    <w:rsid w:val="00FB41F2"/>
    <w:rsid w:val="00FB49A2"/>
    <w:rsid w:val="00FB691B"/>
    <w:rsid w:val="00FC04FB"/>
    <w:rsid w:val="00FC0F1B"/>
    <w:rsid w:val="00FC14B2"/>
    <w:rsid w:val="00FC1F4E"/>
    <w:rsid w:val="00FC2440"/>
    <w:rsid w:val="00FC25E6"/>
    <w:rsid w:val="00FC4AA4"/>
    <w:rsid w:val="00FC61A9"/>
    <w:rsid w:val="00FC637C"/>
    <w:rsid w:val="00FC63A7"/>
    <w:rsid w:val="00FC7C50"/>
    <w:rsid w:val="00FD01F6"/>
    <w:rsid w:val="00FD0642"/>
    <w:rsid w:val="00FD291C"/>
    <w:rsid w:val="00FD3249"/>
    <w:rsid w:val="00FD342B"/>
    <w:rsid w:val="00FD5F62"/>
    <w:rsid w:val="00FD66A2"/>
    <w:rsid w:val="00FD68D9"/>
    <w:rsid w:val="00FD6EA0"/>
    <w:rsid w:val="00FD7881"/>
    <w:rsid w:val="00FE0314"/>
    <w:rsid w:val="00FE0AA2"/>
    <w:rsid w:val="00FE1866"/>
    <w:rsid w:val="00FE2BB4"/>
    <w:rsid w:val="00FE2D89"/>
    <w:rsid w:val="00FE3D10"/>
    <w:rsid w:val="00FE5881"/>
    <w:rsid w:val="00FE5B4C"/>
    <w:rsid w:val="00FF0046"/>
    <w:rsid w:val="00FF0D76"/>
    <w:rsid w:val="00FF1FD4"/>
    <w:rsid w:val="00FF264B"/>
    <w:rsid w:val="00FF2C48"/>
    <w:rsid w:val="00FF36A2"/>
    <w:rsid w:val="00FF44AD"/>
    <w:rsid w:val="00FF46A6"/>
    <w:rsid w:val="00FF52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6C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8369E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autoRedefine/>
    <w:qFormat/>
    <w:rsid w:val="0028369E"/>
    <w:pPr>
      <w:numPr>
        <w:numId w:val="4"/>
      </w:numPr>
      <w:tabs>
        <w:tab w:val="left" w:pos="432"/>
        <w:tab w:val="left" w:pos="576"/>
      </w:tabs>
      <w:spacing w:before="240" w:after="120" w:line="480" w:lineRule="auto"/>
      <w:outlineLvl w:val="0"/>
    </w:pPr>
    <w:rPr>
      <w:rFonts w:ascii="Times New Roman" w:eastAsia="Times New Roman" w:hAnsi="Times New Roman" w:cs="Times New Roman"/>
      <w:b/>
      <w:bCs/>
      <w:iCs/>
      <w:szCs w:val="28"/>
    </w:rPr>
  </w:style>
  <w:style w:type="paragraph" w:styleId="Heading2">
    <w:name w:val="heading 2"/>
    <w:basedOn w:val="Heading1"/>
    <w:next w:val="Normal"/>
    <w:link w:val="Heading2Char"/>
    <w:qFormat/>
    <w:rsid w:val="0028369E"/>
    <w:pPr>
      <w:numPr>
        <w:ilvl w:val="1"/>
      </w:numPr>
      <w:outlineLvl w:val="1"/>
    </w:pPr>
    <w:rPr>
      <w:b w:val="0"/>
      <w:bCs w:val="0"/>
      <w:i/>
      <w:iCs w:val="0"/>
      <w:szCs w:val="24"/>
    </w:rPr>
  </w:style>
  <w:style w:type="paragraph" w:styleId="Heading3">
    <w:name w:val="heading 3"/>
    <w:basedOn w:val="Heading2"/>
    <w:next w:val="Normal"/>
    <w:link w:val="Heading3Char"/>
    <w:qFormat/>
    <w:rsid w:val="0028369E"/>
    <w:pPr>
      <w:numPr>
        <w:ilvl w:val="2"/>
      </w:numPr>
      <w:outlineLvl w:val="2"/>
    </w:pPr>
    <w:rPr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rsid w:val="0028369E"/>
    <w:pPr>
      <w:keepNext/>
      <w:keepLines/>
      <w:numPr>
        <w:ilvl w:val="3"/>
        <w:numId w:val="1"/>
      </w:numPr>
      <w:spacing w:before="240"/>
      <w:outlineLvl w:val="3"/>
    </w:pPr>
    <w:rPr>
      <w:rFonts w:eastAsia="宋体"/>
      <w:bCs/>
      <w:iCs/>
    </w:rPr>
  </w:style>
  <w:style w:type="paragraph" w:styleId="Heading5">
    <w:name w:val="heading 5"/>
    <w:basedOn w:val="Normal"/>
    <w:next w:val="Normal"/>
    <w:link w:val="Heading5Char"/>
    <w:rsid w:val="0028369E"/>
    <w:pPr>
      <w:keepNext/>
      <w:keepLines/>
      <w:numPr>
        <w:ilvl w:val="4"/>
        <w:numId w:val="1"/>
      </w:numPr>
      <w:spacing w:before="240"/>
      <w:outlineLvl w:val="4"/>
    </w:pPr>
    <w:rPr>
      <w:rFonts w:ascii="Calibri" w:eastAsia="宋体" w:hAnsi="Calibri"/>
      <w:color w:val="244061"/>
    </w:rPr>
  </w:style>
  <w:style w:type="paragraph" w:styleId="Heading6">
    <w:name w:val="heading 6"/>
    <w:basedOn w:val="Normal"/>
    <w:next w:val="Normal"/>
    <w:link w:val="Heading6Char"/>
    <w:rsid w:val="0028369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宋体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rsid w:val="0028369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宋体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28369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宋体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8369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宋体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69E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Heading2Char">
    <w:name w:val="Heading 2 Char"/>
    <w:basedOn w:val="DefaultParagraphFont"/>
    <w:link w:val="Heading2"/>
    <w:rsid w:val="0028369E"/>
    <w:rPr>
      <w:rFonts w:ascii="Times New Roman" w:eastAsia="Times New Roman" w:hAnsi="Times New Roman" w:cs="Times New Roman"/>
      <w:i/>
    </w:rPr>
  </w:style>
  <w:style w:type="character" w:customStyle="1" w:styleId="Heading3Char">
    <w:name w:val="Heading 3 Char"/>
    <w:basedOn w:val="DefaultParagraphFont"/>
    <w:link w:val="Heading3"/>
    <w:rsid w:val="0028369E"/>
    <w:rPr>
      <w:rFonts w:ascii="Times New Roman" w:eastAsia="Times New Roman" w:hAnsi="Times New Roman" w:cs="Times New Roman"/>
      <w:bCs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8369E"/>
    <w:rPr>
      <w:rFonts w:ascii="Times New Roman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rsid w:val="0028369E"/>
    <w:rPr>
      <w:rFonts w:ascii="Calibri" w:hAnsi="Calibri" w:cs="Times New Roman"/>
      <w:color w:val="244061"/>
    </w:rPr>
  </w:style>
  <w:style w:type="character" w:customStyle="1" w:styleId="Heading6Char">
    <w:name w:val="Heading 6 Char"/>
    <w:basedOn w:val="DefaultParagraphFont"/>
    <w:link w:val="Heading6"/>
    <w:rsid w:val="0028369E"/>
    <w:rPr>
      <w:rFonts w:ascii="Calibri" w:hAnsi="Calibri" w:cs="Times New Roman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rsid w:val="0028369E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28369E"/>
    <w:rPr>
      <w:rFonts w:ascii="Calibri" w:hAnsi="Calibri" w:cs="Times New Roman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369E"/>
    <w:rPr>
      <w:rFonts w:ascii="Calibri" w:hAnsi="Calibri" w:cs="Times New Roman"/>
      <w:i/>
      <w:iCs/>
      <w:color w:val="363636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28369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836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369E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rsid w:val="0028369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8369E"/>
    <w:rPr>
      <w:rFonts w:ascii="Lucida Grande" w:eastAsia="Times New Roman" w:hAnsi="Lucida Grande" w:cs="Times New Roman"/>
    </w:rPr>
  </w:style>
  <w:style w:type="paragraph" w:styleId="TableofFigures">
    <w:name w:val="table of figures"/>
    <w:basedOn w:val="Normal"/>
    <w:next w:val="Normal"/>
    <w:autoRedefine/>
    <w:uiPriority w:val="99"/>
    <w:rsid w:val="0028369E"/>
    <w:pPr>
      <w:ind w:left="475" w:hanging="475"/>
    </w:pPr>
    <w:rPr>
      <w:rFonts w:eastAsia="宋体"/>
      <w:b/>
      <w:szCs w:val="20"/>
    </w:rPr>
  </w:style>
  <w:style w:type="paragraph" w:customStyle="1" w:styleId="Mystyle1">
    <w:name w:val="Mystyle1"/>
    <w:next w:val="Normal"/>
    <w:autoRedefine/>
    <w:qFormat/>
    <w:rsid w:val="0028369E"/>
    <w:pPr>
      <w:keepNext/>
      <w:keepLines/>
      <w:spacing w:before="120" w:after="240"/>
      <w:outlineLvl w:val="0"/>
    </w:pPr>
    <w:rPr>
      <w:rFonts w:ascii="Times New Roman" w:hAnsi="Times New Roman" w:cs="Times New Roman"/>
      <w:b/>
      <w:sz w:val="36"/>
    </w:rPr>
  </w:style>
  <w:style w:type="paragraph" w:customStyle="1" w:styleId="Mystyle2">
    <w:name w:val="Mystyle2"/>
    <w:next w:val="Normal"/>
    <w:autoRedefine/>
    <w:qFormat/>
    <w:rsid w:val="0028369E"/>
    <w:pPr>
      <w:tabs>
        <w:tab w:val="right" w:leader="dot" w:pos="8626"/>
      </w:tabs>
      <w:spacing w:after="200"/>
    </w:pPr>
    <w:rPr>
      <w:rFonts w:ascii="Times New Roman" w:hAnsi="Times New Roman" w:cs="Times New Roman"/>
      <w:b/>
      <w:noProof/>
      <w:szCs w:val="20"/>
    </w:rPr>
  </w:style>
  <w:style w:type="paragraph" w:customStyle="1" w:styleId="Mystyle3">
    <w:name w:val="Mystyle3"/>
    <w:next w:val="Normal"/>
    <w:autoRedefine/>
    <w:qFormat/>
    <w:rsid w:val="0028369E"/>
    <w:pPr>
      <w:keepNext/>
      <w:keepLines/>
      <w:spacing w:after="200"/>
    </w:pPr>
    <w:rPr>
      <w:rFonts w:ascii="Times New Roman" w:hAnsi="Times New Roman" w:cs="Times New Roman"/>
      <w:b/>
      <w:sz w:val="28"/>
    </w:rPr>
  </w:style>
  <w:style w:type="paragraph" w:styleId="Footer">
    <w:name w:val="footer"/>
    <w:basedOn w:val="Normal"/>
    <w:link w:val="FooterChar"/>
    <w:rsid w:val="0028369E"/>
    <w:pPr>
      <w:tabs>
        <w:tab w:val="center" w:pos="4320"/>
        <w:tab w:val="right" w:pos="8640"/>
      </w:tabs>
      <w:ind w:left="144" w:hanging="144"/>
      <w:jc w:val="both"/>
    </w:pPr>
    <w:rPr>
      <w:sz w:val="20"/>
    </w:rPr>
  </w:style>
  <w:style w:type="character" w:customStyle="1" w:styleId="FooterChar">
    <w:name w:val="Footer Char"/>
    <w:link w:val="Footer"/>
    <w:rsid w:val="0028369E"/>
    <w:rPr>
      <w:rFonts w:ascii="Times New Roman" w:eastAsia="Times New Roman" w:hAnsi="Times New Roman" w:cs="Times New Roman"/>
      <w:sz w:val="20"/>
    </w:rPr>
  </w:style>
  <w:style w:type="character" w:styleId="PageNumber">
    <w:name w:val="page number"/>
    <w:rsid w:val="0028369E"/>
  </w:style>
  <w:style w:type="paragraph" w:styleId="TOC1">
    <w:name w:val="toc 1"/>
    <w:basedOn w:val="Normal"/>
    <w:next w:val="Normal"/>
    <w:autoRedefine/>
    <w:uiPriority w:val="39"/>
    <w:rsid w:val="0028369E"/>
    <w:pPr>
      <w:spacing w:before="120"/>
    </w:pPr>
    <w:rPr>
      <w:rFonts w:eastAsia="宋体"/>
      <w:b/>
      <w:sz w:val="28"/>
    </w:rPr>
  </w:style>
  <w:style w:type="paragraph" w:styleId="TOC2">
    <w:name w:val="toc 2"/>
    <w:basedOn w:val="Normal"/>
    <w:next w:val="Normal"/>
    <w:autoRedefine/>
    <w:uiPriority w:val="39"/>
    <w:rsid w:val="0028369E"/>
    <w:pPr>
      <w:ind w:left="240"/>
    </w:pPr>
    <w:rPr>
      <w:rFonts w:eastAsia="宋体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28369E"/>
    <w:pPr>
      <w:ind w:left="480"/>
    </w:pPr>
    <w:rPr>
      <w:rFonts w:eastAsia="宋体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28369E"/>
    <w:pPr>
      <w:ind w:left="720"/>
    </w:pPr>
    <w:rPr>
      <w:rFonts w:eastAsia="宋体"/>
      <w:sz w:val="20"/>
      <w:szCs w:val="20"/>
    </w:rPr>
  </w:style>
  <w:style w:type="paragraph" w:customStyle="1" w:styleId="MyTitle">
    <w:name w:val="MyTitle"/>
    <w:basedOn w:val="Normal"/>
    <w:autoRedefine/>
    <w:qFormat/>
    <w:rsid w:val="0028369E"/>
    <w:pPr>
      <w:jc w:val="center"/>
    </w:pPr>
    <w:rPr>
      <w:rFonts w:eastAsia="宋体"/>
      <w:b/>
      <w:sz w:val="36"/>
    </w:rPr>
  </w:style>
  <w:style w:type="paragraph" w:customStyle="1" w:styleId="Myreference">
    <w:name w:val="Myreference"/>
    <w:autoRedefine/>
    <w:qFormat/>
    <w:rsid w:val="0028369E"/>
    <w:pPr>
      <w:keepNext/>
      <w:keepLines/>
      <w:tabs>
        <w:tab w:val="right" w:leader="dot" w:pos="8630"/>
      </w:tabs>
      <w:spacing w:after="200"/>
      <w:ind w:left="288"/>
    </w:pPr>
    <w:rPr>
      <w:rFonts w:ascii="Times New Roman" w:hAnsi="Times New Roman" w:cs="Times New Roman"/>
      <w:b/>
      <w:noProof/>
      <w:sz w:val="28"/>
    </w:rPr>
  </w:style>
  <w:style w:type="paragraph" w:styleId="ListParagraph">
    <w:name w:val="List Paragraph"/>
    <w:basedOn w:val="Normal"/>
    <w:rsid w:val="0028369E"/>
    <w:pPr>
      <w:ind w:left="720"/>
      <w:contextualSpacing/>
    </w:pPr>
  </w:style>
  <w:style w:type="character" w:styleId="Hyperlink">
    <w:name w:val="Hyperlink"/>
    <w:rsid w:val="002836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369E"/>
    <w:rPr>
      <w:rFonts w:ascii="Tahoma" w:eastAsia="ヒラギノ角ゴ Pro W3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28369E"/>
    <w:rPr>
      <w:rFonts w:ascii="Tahoma" w:eastAsia="ヒラギノ角ゴ Pro W3" w:hAnsi="Tahoma" w:cs="Times New Roman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2836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36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rsid w:val="0028369E"/>
    <w:rPr>
      <w:rFonts w:ascii="Times New Roman" w:hAnsi="Times New Roman"/>
    </w:rPr>
  </w:style>
  <w:style w:type="paragraph" w:customStyle="1" w:styleId="HeaderFooter">
    <w:name w:val="Header &amp; Footer"/>
    <w:autoRedefine/>
    <w:rsid w:val="0028369E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autoRedefine/>
    <w:rsid w:val="00B20401"/>
    <w:pPr>
      <w:tabs>
        <w:tab w:val="left" w:pos="7200"/>
      </w:tabs>
      <w:spacing w:after="240" w:line="480" w:lineRule="auto"/>
    </w:pPr>
    <w:rPr>
      <w:rFonts w:ascii="Times New Roman" w:eastAsia="SimSun" w:hAnsi="Times New Roman" w:cs="Times New Roman"/>
      <w:iCs/>
      <w:color w:val="000000"/>
      <w:kern w:val="24"/>
    </w:rPr>
  </w:style>
  <w:style w:type="character" w:customStyle="1" w:styleId="Strikethrough">
    <w:name w:val="Strikethrough"/>
    <w:rsid w:val="0028369E"/>
    <w:rPr>
      <w:strike/>
      <w:dstrike w:val="0"/>
    </w:rPr>
  </w:style>
  <w:style w:type="paragraph" w:customStyle="1" w:styleId="FreeFormA">
    <w:name w:val="Free Form A"/>
    <w:rsid w:val="0028369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autoRedefine/>
    <w:rsid w:val="0028369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erFooterA">
    <w:name w:val="Header &amp; Footer A"/>
    <w:autoRedefine/>
    <w:rsid w:val="0028369E"/>
    <w:pPr>
      <w:tabs>
        <w:tab w:val="right" w:pos="9340"/>
      </w:tabs>
      <w:jc w:val="center"/>
    </w:pPr>
    <w:rPr>
      <w:rFonts w:ascii="Helvetica" w:eastAsia="ヒラギノ角ゴ Pro W3" w:hAnsi="Helvetica" w:cs="Times New Roman"/>
      <w:noProof/>
      <w:color w:val="000000"/>
    </w:rPr>
  </w:style>
  <w:style w:type="paragraph" w:styleId="Bibliography">
    <w:name w:val="Bibliography"/>
    <w:rsid w:val="0028369E"/>
    <w:pPr>
      <w:ind w:left="720" w:hanging="72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link w:val="BodyChar"/>
    <w:rsid w:val="0028369E"/>
    <w:rPr>
      <w:rFonts w:ascii="Helvetica" w:eastAsia="ヒラギノ角ゴ Pro W3" w:hAnsi="Helvetica" w:cs="Times New Roman"/>
      <w:color w:val="000000"/>
    </w:rPr>
  </w:style>
  <w:style w:type="paragraph" w:styleId="BodyText">
    <w:name w:val="Body Text"/>
    <w:basedOn w:val="Normal"/>
    <w:link w:val="BodyTextChar"/>
    <w:rsid w:val="0028369E"/>
    <w:pPr>
      <w:spacing w:line="480" w:lineRule="auto"/>
      <w:jc w:val="both"/>
    </w:pPr>
  </w:style>
  <w:style w:type="character" w:customStyle="1" w:styleId="BodyTextChar">
    <w:name w:val="Body Text Char"/>
    <w:link w:val="BodyText"/>
    <w:rsid w:val="0028369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8369E"/>
    <w:pPr>
      <w:spacing w:before="100" w:beforeAutospacing="1" w:after="100" w:afterAutospacing="1"/>
    </w:pPr>
    <w:rPr>
      <w:lang w:eastAsia="zh-CN"/>
    </w:rPr>
  </w:style>
  <w:style w:type="character" w:customStyle="1" w:styleId="BodyChar">
    <w:name w:val="Body Char"/>
    <w:link w:val="Body"/>
    <w:rsid w:val="0028369E"/>
    <w:rPr>
      <w:rFonts w:ascii="Helvetica" w:eastAsia="ヒラギノ角ゴ Pro W3" w:hAnsi="Helvetica" w:cs="Times New Roman"/>
      <w:color w:val="000000"/>
    </w:rPr>
  </w:style>
  <w:style w:type="character" w:styleId="FollowedHyperlink">
    <w:name w:val="FollowedHyperlink"/>
    <w:rsid w:val="0028369E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28369E"/>
  </w:style>
  <w:style w:type="character" w:customStyle="1" w:styleId="FootnoteTextChar">
    <w:name w:val="Footnote Text Char"/>
    <w:basedOn w:val="DefaultParagraphFont"/>
    <w:link w:val="FootnoteText"/>
    <w:rsid w:val="0028369E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28369E"/>
    <w:rPr>
      <w:vertAlign w:val="superscript"/>
    </w:rPr>
  </w:style>
  <w:style w:type="character" w:styleId="LineNumber">
    <w:name w:val="line number"/>
    <w:basedOn w:val="DefaultParagraphFont"/>
    <w:rsid w:val="0028369E"/>
  </w:style>
  <w:style w:type="paragraph" w:styleId="TOC5">
    <w:name w:val="toc 5"/>
    <w:basedOn w:val="Normal"/>
    <w:next w:val="Normal"/>
    <w:autoRedefine/>
    <w:rsid w:val="0028369E"/>
    <w:pPr>
      <w:ind w:left="960"/>
    </w:pPr>
  </w:style>
  <w:style w:type="paragraph" w:styleId="TOC6">
    <w:name w:val="toc 6"/>
    <w:basedOn w:val="Normal"/>
    <w:next w:val="Normal"/>
    <w:autoRedefine/>
    <w:rsid w:val="0028369E"/>
    <w:pPr>
      <w:ind w:left="1200"/>
    </w:pPr>
  </w:style>
  <w:style w:type="paragraph" w:styleId="TOC7">
    <w:name w:val="toc 7"/>
    <w:basedOn w:val="Normal"/>
    <w:next w:val="Normal"/>
    <w:autoRedefine/>
    <w:rsid w:val="0028369E"/>
    <w:pPr>
      <w:ind w:left="1440"/>
    </w:pPr>
  </w:style>
  <w:style w:type="paragraph" w:styleId="TOC8">
    <w:name w:val="toc 8"/>
    <w:basedOn w:val="Normal"/>
    <w:next w:val="Normal"/>
    <w:autoRedefine/>
    <w:rsid w:val="0028369E"/>
    <w:pPr>
      <w:ind w:left="1680"/>
    </w:pPr>
  </w:style>
  <w:style w:type="paragraph" w:styleId="TOC9">
    <w:name w:val="toc 9"/>
    <w:basedOn w:val="Normal"/>
    <w:next w:val="Normal"/>
    <w:autoRedefine/>
    <w:rsid w:val="0028369E"/>
    <w:pPr>
      <w:ind w:left="1920"/>
    </w:pPr>
  </w:style>
  <w:style w:type="paragraph" w:customStyle="1" w:styleId="AA-Reference">
    <w:name w:val="AA-Reference"/>
    <w:basedOn w:val="AA-Abstract"/>
    <w:next w:val="Normal"/>
    <w:autoRedefine/>
    <w:qFormat/>
    <w:rsid w:val="0028369E"/>
    <w:rPr>
      <w:szCs w:val="26"/>
    </w:rPr>
  </w:style>
  <w:style w:type="paragraph" w:customStyle="1" w:styleId="AA-Acknowledgement">
    <w:name w:val="AA-Acknowledgement"/>
    <w:basedOn w:val="AA-Abstract"/>
    <w:next w:val="Normal"/>
    <w:autoRedefine/>
    <w:qFormat/>
    <w:rsid w:val="0028369E"/>
    <w:rPr>
      <w:bCs/>
    </w:rPr>
  </w:style>
  <w:style w:type="paragraph" w:customStyle="1" w:styleId="AA-Abstract">
    <w:name w:val="AA-Abstract"/>
    <w:basedOn w:val="Normal"/>
    <w:next w:val="Normal"/>
    <w:autoRedefine/>
    <w:qFormat/>
    <w:rsid w:val="0028369E"/>
    <w:pPr>
      <w:spacing w:before="240" w:after="120" w:line="480" w:lineRule="auto"/>
      <w:jc w:val="both"/>
    </w:pPr>
    <w:rPr>
      <w:b/>
    </w:rPr>
  </w:style>
  <w:style w:type="paragraph" w:customStyle="1" w:styleId="AA-Appendix">
    <w:name w:val="AA-Appendix"/>
    <w:basedOn w:val="AA-Abstract"/>
    <w:next w:val="Normal"/>
    <w:autoRedefine/>
    <w:qFormat/>
    <w:rsid w:val="0028369E"/>
  </w:style>
  <w:style w:type="paragraph" w:customStyle="1" w:styleId="AA-Appendixsub">
    <w:name w:val="AA-Appendixsub"/>
    <w:basedOn w:val="AA-Appendix"/>
    <w:autoRedefine/>
    <w:qFormat/>
    <w:rsid w:val="0028369E"/>
    <w:pPr>
      <w:outlineLvl w:val="2"/>
    </w:pPr>
  </w:style>
  <w:style w:type="table" w:styleId="TableGrid">
    <w:name w:val="Table Grid"/>
    <w:basedOn w:val="TableNormal"/>
    <w:rsid w:val="00283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oremsandAlgorithms">
    <w:name w:val="Theorems and Algorithms"/>
    <w:basedOn w:val="BodyText"/>
    <w:qFormat/>
    <w:rsid w:val="0028369E"/>
    <w:rPr>
      <w:sz w:val="20"/>
      <w:szCs w:val="20"/>
    </w:rPr>
  </w:style>
  <w:style w:type="paragraph" w:customStyle="1" w:styleId="Papertitle">
    <w:name w:val="Paper title"/>
    <w:basedOn w:val="Normal"/>
    <w:qFormat/>
    <w:rsid w:val="0028369E"/>
    <w:rPr>
      <w:rFonts w:ascii="Arial" w:hAnsi="Arial" w:cs="Arial"/>
      <w:b/>
      <w:sz w:val="28"/>
      <w:szCs w:val="28"/>
    </w:rPr>
  </w:style>
  <w:style w:type="paragraph" w:customStyle="1" w:styleId="CorrespondingAuthorFootnote">
    <w:name w:val="Corresponding Author Footnote"/>
    <w:basedOn w:val="Normal"/>
    <w:autoRedefine/>
    <w:qFormat/>
    <w:rsid w:val="0028369E"/>
    <w:rPr>
      <w:szCs w:val="20"/>
    </w:rPr>
  </w:style>
  <w:style w:type="paragraph" w:customStyle="1" w:styleId="Abstract">
    <w:name w:val="Abstract"/>
    <w:basedOn w:val="Normal"/>
    <w:next w:val="Normal"/>
    <w:autoRedefine/>
    <w:rsid w:val="0028369E"/>
    <w:pPr>
      <w:spacing w:before="360"/>
      <w:jc w:val="both"/>
    </w:pPr>
    <w:rPr>
      <w:szCs w:val="20"/>
    </w:rPr>
  </w:style>
  <w:style w:type="paragraph" w:customStyle="1" w:styleId="ArticleTitle">
    <w:name w:val="Article Title"/>
    <w:basedOn w:val="Normal"/>
    <w:next w:val="Normal"/>
    <w:autoRedefine/>
    <w:rsid w:val="008F3C7F"/>
    <w:pPr>
      <w:spacing w:before="120" w:after="240" w:line="480" w:lineRule="auto"/>
      <w:jc w:val="center"/>
    </w:pPr>
    <w:rPr>
      <w:b/>
      <w:sz w:val="32"/>
    </w:rPr>
  </w:style>
  <w:style w:type="paragraph" w:customStyle="1" w:styleId="AuthorNames">
    <w:name w:val="Author Names"/>
    <w:basedOn w:val="Normal"/>
    <w:autoRedefine/>
    <w:qFormat/>
    <w:rsid w:val="008F3C7F"/>
    <w:pPr>
      <w:spacing w:before="120" w:after="240" w:line="480" w:lineRule="auto"/>
      <w:jc w:val="both"/>
    </w:pPr>
  </w:style>
  <w:style w:type="paragraph" w:customStyle="1" w:styleId="Figurenumber">
    <w:name w:val="Figure number"/>
    <w:basedOn w:val="Figurecaption"/>
    <w:link w:val="FigurenumberChar"/>
    <w:rsid w:val="0028369E"/>
    <w:rPr>
      <w:b/>
    </w:rPr>
  </w:style>
  <w:style w:type="paragraph" w:customStyle="1" w:styleId="Figurecaption">
    <w:name w:val="Figure caption"/>
    <w:basedOn w:val="Caption"/>
    <w:link w:val="FigurecaptionChar"/>
    <w:rsid w:val="0028369E"/>
    <w:pPr>
      <w:spacing w:line="480" w:lineRule="auto"/>
      <w:jc w:val="center"/>
    </w:pPr>
    <w:rPr>
      <w:b w:val="0"/>
    </w:rPr>
  </w:style>
  <w:style w:type="character" w:customStyle="1" w:styleId="CaptionChar">
    <w:name w:val="Caption Char"/>
    <w:link w:val="Caption"/>
    <w:rsid w:val="002836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igurecaptionChar">
    <w:name w:val="Figure caption Char"/>
    <w:link w:val="Figurecaption"/>
    <w:rsid w:val="0028369E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FigurenumberChar">
    <w:name w:val="Figure number Char"/>
    <w:link w:val="Figurenumber"/>
    <w:rsid w:val="0028369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Number">
    <w:name w:val="Table Number"/>
    <w:basedOn w:val="Tablecaption"/>
    <w:qFormat/>
    <w:rsid w:val="0028369E"/>
    <w:rPr>
      <w:b/>
    </w:rPr>
  </w:style>
  <w:style w:type="paragraph" w:customStyle="1" w:styleId="Tablecaption">
    <w:name w:val="Table caption"/>
    <w:basedOn w:val="Normal"/>
    <w:rsid w:val="0028369E"/>
    <w:pPr>
      <w:spacing w:before="240" w:after="120"/>
      <w:jc w:val="center"/>
    </w:pPr>
    <w:rPr>
      <w:sz w:val="20"/>
      <w:szCs w:val="20"/>
    </w:rPr>
  </w:style>
  <w:style w:type="paragraph" w:customStyle="1" w:styleId="DisplayEquation">
    <w:name w:val="Display Equation"/>
    <w:basedOn w:val="Normal"/>
    <w:rsid w:val="0028369E"/>
    <w:pPr>
      <w:tabs>
        <w:tab w:val="center" w:pos="3600"/>
        <w:tab w:val="right" w:pos="7200"/>
      </w:tabs>
    </w:pPr>
    <w:rPr>
      <w:sz w:val="22"/>
    </w:rPr>
  </w:style>
  <w:style w:type="paragraph" w:customStyle="1" w:styleId="AuthorAffiliations">
    <w:name w:val="Author Affiliations"/>
    <w:basedOn w:val="Normal"/>
    <w:autoRedefine/>
    <w:qFormat/>
    <w:rsid w:val="0028369E"/>
    <w:pPr>
      <w:jc w:val="center"/>
    </w:pPr>
    <w:rPr>
      <w:sz w:val="20"/>
      <w:szCs w:val="20"/>
      <w:vertAlign w:val="superscript"/>
    </w:rPr>
  </w:style>
  <w:style w:type="paragraph" w:customStyle="1" w:styleId="BodyTextIndented">
    <w:name w:val="Body Text Indented"/>
    <w:basedOn w:val="Normal"/>
    <w:link w:val="BodyTextIndentedChar"/>
    <w:rsid w:val="0028369E"/>
    <w:pPr>
      <w:spacing w:line="480" w:lineRule="auto"/>
      <w:ind w:firstLine="360"/>
      <w:jc w:val="both"/>
    </w:pPr>
  </w:style>
  <w:style w:type="character" w:customStyle="1" w:styleId="BodyTextIndentedChar">
    <w:name w:val="Body Text Indented Char"/>
    <w:link w:val="BodyTextIndented"/>
    <w:rsid w:val="0028369E"/>
    <w:rPr>
      <w:rFonts w:ascii="Times New Roman" w:eastAsia="Times New Roman" w:hAnsi="Times New Roman" w:cs="Times New Roman"/>
    </w:rPr>
  </w:style>
  <w:style w:type="paragraph" w:customStyle="1" w:styleId="References">
    <w:name w:val="References"/>
    <w:basedOn w:val="Normal"/>
    <w:rsid w:val="0028369E"/>
    <w:pPr>
      <w:numPr>
        <w:numId w:val="3"/>
      </w:numPr>
      <w:tabs>
        <w:tab w:val="left" w:pos="360"/>
      </w:tabs>
      <w:spacing w:line="480" w:lineRule="auto"/>
      <w:ind w:left="360"/>
    </w:pPr>
    <w:rPr>
      <w:sz w:val="22"/>
    </w:rPr>
  </w:style>
  <w:style w:type="paragraph" w:customStyle="1" w:styleId="Numberedlist">
    <w:name w:val="Numbered list"/>
    <w:basedOn w:val="Normal"/>
    <w:rsid w:val="0028369E"/>
    <w:pPr>
      <w:numPr>
        <w:numId w:val="2"/>
      </w:numPr>
      <w:tabs>
        <w:tab w:val="clear" w:pos="1080"/>
        <w:tab w:val="left" w:pos="720"/>
      </w:tabs>
      <w:ind w:left="720" w:hanging="360"/>
    </w:pPr>
    <w:rPr>
      <w:sz w:val="22"/>
    </w:rPr>
  </w:style>
  <w:style w:type="paragraph" w:customStyle="1" w:styleId="Keywords">
    <w:name w:val="Keywords"/>
    <w:basedOn w:val="Normal"/>
    <w:autoRedefine/>
    <w:qFormat/>
    <w:rsid w:val="0028369E"/>
    <w:rPr>
      <w:szCs w:val="20"/>
    </w:rPr>
  </w:style>
  <w:style w:type="character" w:customStyle="1" w:styleId="Unknown0">
    <w:name w:val="Unknown 0"/>
    <w:semiHidden/>
    <w:rsid w:val="0028369E"/>
  </w:style>
  <w:style w:type="character" w:customStyle="1" w:styleId="Unknown1">
    <w:name w:val="Unknown 1"/>
    <w:semiHidden/>
    <w:rsid w:val="0028369E"/>
  </w:style>
  <w:style w:type="character" w:customStyle="1" w:styleId="Unknown2">
    <w:name w:val="Unknown 2"/>
    <w:semiHidden/>
    <w:rsid w:val="0028369E"/>
  </w:style>
  <w:style w:type="paragraph" w:customStyle="1" w:styleId="Style1">
    <w:name w:val="Style1"/>
    <w:basedOn w:val="Header"/>
    <w:autoRedefine/>
    <w:qFormat/>
    <w:rsid w:val="0028369E"/>
  </w:style>
  <w:style w:type="paragraph" w:customStyle="1" w:styleId="EndNoteBibliographyTitle">
    <w:name w:val="EndNote Bibliography Title"/>
    <w:basedOn w:val="Normal"/>
    <w:rsid w:val="00C87163"/>
    <w:pPr>
      <w:jc w:val="center"/>
    </w:pPr>
  </w:style>
  <w:style w:type="paragraph" w:customStyle="1" w:styleId="EndNoteBibliography">
    <w:name w:val="EndNote Bibliography"/>
    <w:basedOn w:val="Normal"/>
    <w:rsid w:val="00C87163"/>
    <w:pPr>
      <w:spacing w:line="360" w:lineRule="auto"/>
    </w:pPr>
  </w:style>
  <w:style w:type="character" w:styleId="PlaceholderText">
    <w:name w:val="Placeholder Text"/>
    <w:basedOn w:val="DefaultParagraphFont"/>
    <w:rsid w:val="00907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unquanyu:Library:Application%20Support:Microsoft:Office:User%20Templates:My%20Templates:My%20Templates:journal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EFA0C-F8BF-CC4D-9F5B-A6F2A929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HD:Users:chunquanyu:Library:Application Support:Microsoft:Office:User Templates:My Templates:My Templates:journal_template2.dotx</Template>
  <TotalTime>2</TotalTime>
  <Pages>2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CHUNQUAN YU</dc:creator>
  <cp:keywords/>
  <dc:description/>
  <cp:lastModifiedBy>Chunquan Yu</cp:lastModifiedBy>
  <cp:revision>13</cp:revision>
  <cp:lastPrinted>2017-08-29T16:29:00Z</cp:lastPrinted>
  <dcterms:created xsi:type="dcterms:W3CDTF">2017-08-29T16:33:00Z</dcterms:created>
  <dcterms:modified xsi:type="dcterms:W3CDTF">2017-10-17T19:00:00Z</dcterms:modified>
</cp:coreProperties>
</file>